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1CA0" w14:textId="234BBEF3" w:rsidR="00AC2C79" w:rsidRDefault="00AC2C79" w:rsidP="00AC2C7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ADVANCED ENVIR</w:t>
      </w:r>
      <w:r>
        <w:rPr>
          <w:rFonts w:ascii="Calibri" w:hAnsi="Calibri" w:cs="Tahoma"/>
          <w:b/>
        </w:rPr>
        <w:t>ONMENTAL LEGAL RESEARCH – Fall 2020</w:t>
      </w:r>
      <w:bookmarkStart w:id="0" w:name="_GoBack"/>
      <w:bookmarkEnd w:id="0"/>
    </w:p>
    <w:p w14:paraId="08A7006B" w14:textId="77777777" w:rsidR="00AC2C79" w:rsidRDefault="00AC2C79" w:rsidP="00AC2C79">
      <w:pPr>
        <w:rPr>
          <w:rFonts w:ascii="Calibri" w:hAnsi="Calibri" w:cs="Tahoma"/>
          <w:b/>
        </w:rPr>
      </w:pPr>
    </w:p>
    <w:p w14:paraId="09C7B7A1" w14:textId="77777777" w:rsidR="00AC2C79" w:rsidRDefault="00AC2C79" w:rsidP="00AC2C79">
      <w:pPr>
        <w:rPr>
          <w:rFonts w:ascii="Calibri" w:hAnsi="Calibri" w:cs="Tahoma"/>
          <w:b/>
        </w:rPr>
      </w:pPr>
      <w:r w:rsidRPr="000A75C3">
        <w:rPr>
          <w:rFonts w:ascii="Calibri" w:hAnsi="Calibri" w:cs="Tahoma"/>
          <w:b/>
        </w:rPr>
        <w:t>P</w:t>
      </w:r>
      <w:r>
        <w:rPr>
          <w:rFonts w:ascii="Calibri" w:hAnsi="Calibri" w:cs="Tahoma"/>
          <w:b/>
        </w:rPr>
        <w:t>re-class Reading and Assignment:</w:t>
      </w:r>
    </w:p>
    <w:p w14:paraId="19C814A5" w14:textId="6FCF0F92" w:rsidR="00AC2C79" w:rsidRPr="00B077A3" w:rsidRDefault="00AC2C79" w:rsidP="00AC2C79">
      <w:pPr>
        <w:rPr>
          <w:rFonts w:ascii="Calibri" w:hAnsi="Calibri" w:cs="Tahoma"/>
          <w:b/>
          <w:bCs/>
        </w:rPr>
      </w:pPr>
    </w:p>
    <w:p w14:paraId="2BCCB491" w14:textId="77777777" w:rsidR="00AC2C79" w:rsidRPr="00B077A3" w:rsidRDefault="00AC2C79" w:rsidP="00AC2C79">
      <w:pPr>
        <w:numPr>
          <w:ilvl w:val="0"/>
          <w:numId w:val="1"/>
        </w:numPr>
        <w:rPr>
          <w:rFonts w:ascii="Calibri" w:hAnsi="Calibri" w:cs="Tahoma"/>
          <w:bCs/>
        </w:rPr>
      </w:pPr>
      <w:r w:rsidRPr="00B077A3">
        <w:rPr>
          <w:rFonts w:ascii="Calibri" w:hAnsi="Calibri" w:cs="Tahoma"/>
          <w:bCs/>
        </w:rPr>
        <w:t>Sign on to the Advanced Environmental Legal Research TWEN site</w:t>
      </w:r>
    </w:p>
    <w:p w14:paraId="6737E21C" w14:textId="77777777" w:rsidR="00AC2C79" w:rsidRPr="00B077A3" w:rsidRDefault="00AC2C79" w:rsidP="00AC2C79">
      <w:pPr>
        <w:ind w:left="720"/>
        <w:rPr>
          <w:rFonts w:ascii="Calibri" w:hAnsi="Calibri" w:cs="Tahoma"/>
          <w:bCs/>
        </w:rPr>
      </w:pPr>
    </w:p>
    <w:p w14:paraId="65EA384B" w14:textId="77777777" w:rsidR="00AC2C79" w:rsidRPr="00B077A3" w:rsidRDefault="00AC2C79" w:rsidP="00AC2C79">
      <w:pPr>
        <w:numPr>
          <w:ilvl w:val="0"/>
          <w:numId w:val="1"/>
        </w:numPr>
        <w:rPr>
          <w:rFonts w:ascii="Calibri" w:hAnsi="Calibri" w:cs="Tahoma"/>
          <w:bCs/>
        </w:rPr>
      </w:pPr>
      <w:r w:rsidRPr="00B077A3">
        <w:rPr>
          <w:rFonts w:ascii="Calibri" w:hAnsi="Calibri" w:cs="Tahoma"/>
          <w:bCs/>
        </w:rPr>
        <w:t>Accept the Teams Class Invites</w:t>
      </w:r>
    </w:p>
    <w:p w14:paraId="657E7334" w14:textId="77777777" w:rsidR="00AC2C79" w:rsidRPr="00B077A3" w:rsidRDefault="00AC2C79" w:rsidP="00AC2C79">
      <w:pPr>
        <w:rPr>
          <w:rFonts w:ascii="Calibri" w:hAnsi="Calibri" w:cs="Tahoma"/>
          <w:b/>
          <w:bCs/>
        </w:rPr>
      </w:pPr>
    </w:p>
    <w:p w14:paraId="3F16898D" w14:textId="203DA8BA" w:rsidR="00AC2C79" w:rsidRPr="00B077A3" w:rsidRDefault="00AC2C79" w:rsidP="00AC2C79">
      <w:pPr>
        <w:numPr>
          <w:ilvl w:val="0"/>
          <w:numId w:val="1"/>
        </w:numPr>
        <w:rPr>
          <w:rFonts w:ascii="Calibri" w:hAnsi="Calibri" w:cs="Tahoma"/>
          <w:b/>
          <w:bCs/>
        </w:rPr>
      </w:pPr>
      <w:r w:rsidRPr="00B077A3">
        <w:rPr>
          <w:rFonts w:ascii="Calibri" w:hAnsi="Calibri" w:cs="Tahoma"/>
          <w:bCs/>
        </w:rPr>
        <w:t>Thoroughly read the Research Me</w:t>
      </w:r>
      <w:r>
        <w:rPr>
          <w:rFonts w:ascii="Calibri" w:hAnsi="Calibri" w:cs="Tahoma"/>
          <w:bCs/>
        </w:rPr>
        <w:t>mo instructions</w:t>
      </w:r>
      <w:r w:rsidRPr="00B077A3">
        <w:rPr>
          <w:rFonts w:ascii="Calibri" w:hAnsi="Calibri" w:cs="Tahoma"/>
          <w:bCs/>
        </w:rPr>
        <w:t xml:space="preserve"> on the TWEN site.  Determine a title for your Memo, the intended recipient, and</w:t>
      </w:r>
      <w:r>
        <w:rPr>
          <w:rFonts w:ascii="Calibri" w:hAnsi="Calibri" w:cs="Tahoma"/>
          <w:bCs/>
        </w:rPr>
        <w:t xml:space="preserve"> write</w:t>
      </w:r>
      <w:r w:rsidRPr="00B077A3">
        <w:rPr>
          <w:rFonts w:ascii="Calibri" w:hAnsi="Calibri" w:cs="Tahoma"/>
          <w:bCs/>
        </w:rPr>
        <w:t xml:space="preserve"> a description (one paragraph minimum to one page maximum) of your Research Memo topic. Choose a U.S. federal and /or state topic. </w:t>
      </w:r>
      <w:r w:rsidRPr="00B077A3">
        <w:rPr>
          <w:rFonts w:ascii="Calibri" w:hAnsi="Calibri" w:cs="Tahoma"/>
          <w:b/>
          <w:bCs/>
        </w:rPr>
        <w:t xml:space="preserve">Submit the title and description to TWEN, before </w:t>
      </w:r>
      <w:r>
        <w:rPr>
          <w:rFonts w:ascii="Calibri" w:hAnsi="Calibri" w:cs="Tahoma"/>
          <w:b/>
          <w:bCs/>
        </w:rPr>
        <w:t xml:space="preserve">Wednesday, </w:t>
      </w:r>
      <w:r>
        <w:rPr>
          <w:rFonts w:ascii="Calibri" w:hAnsi="Calibri"/>
          <w:b/>
          <w:color w:val="000000" w:themeColor="text1"/>
        </w:rPr>
        <w:t>August 26 at 1 p.m.</w:t>
      </w:r>
    </w:p>
    <w:p w14:paraId="5EA7C322" w14:textId="77777777" w:rsidR="00AC2C79" w:rsidRPr="009F71FA" w:rsidRDefault="00AC2C79" w:rsidP="00AC2C79">
      <w:pPr>
        <w:ind w:left="720"/>
        <w:rPr>
          <w:rFonts w:ascii="Calibri" w:hAnsi="Calibri" w:cs="Tahoma"/>
          <w:b/>
          <w:bCs/>
        </w:rPr>
      </w:pPr>
    </w:p>
    <w:p w14:paraId="64F5D22E" w14:textId="186C5115" w:rsidR="00AC2C79" w:rsidRPr="000A75C3" w:rsidRDefault="00AC2C79" w:rsidP="00AC2C79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Read and review the work for Class 1 before the class. </w:t>
      </w:r>
    </w:p>
    <w:p w14:paraId="2EBEBF2D" w14:textId="2CEE6929" w:rsidR="00AC2C79" w:rsidRDefault="00AC2C79" w:rsidP="00AC2C79">
      <w:r w:rsidRPr="000A75C3">
        <w:rPr>
          <w:rFonts w:ascii="Calibri" w:hAnsi="Calibri" w:cs="Tahoma"/>
        </w:rPr>
        <w:tab/>
      </w:r>
    </w:p>
    <w:p w14:paraId="2371B560" w14:textId="23346AB5" w:rsidR="00AC2C79" w:rsidRPr="00807ECA" w:rsidRDefault="00AC2C79" w:rsidP="00AC2C79">
      <w:pPr>
        <w:tabs>
          <w:tab w:val="left" w:pos="3420"/>
        </w:tabs>
        <w:rPr>
          <w:rFonts w:asciiTheme="minorHAnsi" w:hAnsiTheme="minorHAnsi" w:cs="Arial"/>
          <w:b/>
          <w:sz w:val="28"/>
          <w:szCs w:val="28"/>
        </w:rPr>
      </w:pPr>
    </w:p>
    <w:p w14:paraId="2D0E92F8" w14:textId="1760B517" w:rsidR="006C426F" w:rsidRPr="00807ECA" w:rsidRDefault="006C426F" w:rsidP="006C426F">
      <w:pPr>
        <w:rPr>
          <w:rFonts w:asciiTheme="minorHAnsi" w:hAnsiTheme="minorHAnsi" w:cs="Arial"/>
          <w:b/>
          <w:sz w:val="28"/>
          <w:szCs w:val="28"/>
        </w:rPr>
      </w:pPr>
    </w:p>
    <w:sectPr w:rsidR="006C426F" w:rsidRPr="0080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6A7"/>
    <w:multiLevelType w:val="hybridMultilevel"/>
    <w:tmpl w:val="8E8AC9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F"/>
    <w:rsid w:val="00080FB0"/>
    <w:rsid w:val="000C67DC"/>
    <w:rsid w:val="00211A60"/>
    <w:rsid w:val="002355B0"/>
    <w:rsid w:val="00462E0C"/>
    <w:rsid w:val="00536615"/>
    <w:rsid w:val="00540890"/>
    <w:rsid w:val="00591D8E"/>
    <w:rsid w:val="006B715C"/>
    <w:rsid w:val="006C426F"/>
    <w:rsid w:val="00807ECA"/>
    <w:rsid w:val="00AC2C79"/>
    <w:rsid w:val="00B63BE0"/>
    <w:rsid w:val="00C355EC"/>
    <w:rsid w:val="00C906B7"/>
    <w:rsid w:val="00C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2F1"/>
  <w15:docId w15:val="{35FBF1BD-74C8-4FD8-8EB5-7019AB6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C79"/>
    <w:rPr>
      <w:color w:val="0000FF"/>
      <w:u w:val="single"/>
    </w:rPr>
  </w:style>
  <w:style w:type="character" w:styleId="Emphasis">
    <w:name w:val="Emphasis"/>
    <w:uiPriority w:val="20"/>
    <w:qFormat/>
    <w:rsid w:val="00AC2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A566164A6044ABBF2079B3BD83C49" ma:contentTypeVersion="10" ma:contentTypeDescription="Create a new document." ma:contentTypeScope="" ma:versionID="1e55f116d7ec3fa11b18b323fdef526b">
  <xsd:schema xmlns:xsd="http://www.w3.org/2001/XMLSchema" xmlns:xs="http://www.w3.org/2001/XMLSchema" xmlns:p="http://schemas.microsoft.com/office/2006/metadata/properties" xmlns:ns3="3f909e41-95fe-4fc0-afb5-c8369fa3ab3e" targetNamespace="http://schemas.microsoft.com/office/2006/metadata/properties" ma:root="true" ma:fieldsID="858b16d039f48ac7dfd190b20a79b383" ns3:_="">
    <xsd:import namespace="3f909e41-95fe-4fc0-afb5-c8369fa3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09e41-95fe-4fc0-afb5-c8369fa3a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16791-1330-459D-9C6F-88E02E60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C3684-2E31-4C5C-BDB6-01596C13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09e41-95fe-4fc0-afb5-c8369fa3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3C42D-20C4-412C-8E9F-131B8F1BB6D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f909e41-95fe-4fc0-afb5-c8369fa3ab3e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5CFBB3FB.dotm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Ryan</dc:creator>
  <cp:lastModifiedBy>Christine Ryan</cp:lastModifiedBy>
  <cp:revision>3</cp:revision>
  <cp:lastPrinted>2014-08-19T20:19:00Z</cp:lastPrinted>
  <dcterms:created xsi:type="dcterms:W3CDTF">2020-08-14T19:37:00Z</dcterms:created>
  <dcterms:modified xsi:type="dcterms:W3CDTF">2020-08-14T19:42:00Z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0x010100485A566164A6044ABBF2079B3BD83C49</vt:lpwstr>
  </property>
</Properties>
</file>