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84" w:rsidRDefault="00F86984" w:rsidP="00860E60">
      <w:pPr>
        <w:pStyle w:val="NormalWeb"/>
        <w:spacing w:before="173" w:beforeAutospacing="0" w:after="0" w:afterAutospacing="0"/>
        <w:ind w:firstLine="6360"/>
        <w:jc w:val="center"/>
        <w:textAlignment w:val="baseline"/>
        <w:rPr>
          <w:noProof/>
        </w:rPr>
      </w:pPr>
      <w:bookmarkStart w:id="0" w:name="_GoBack"/>
      <w:bookmarkEnd w:id="0"/>
    </w:p>
    <w:p w:rsidR="00860E60" w:rsidRDefault="0053748B" w:rsidP="00860E60">
      <w:pPr>
        <w:pStyle w:val="NormalWeb"/>
        <w:spacing w:before="173" w:beforeAutospacing="0" w:after="0" w:afterAutospacing="0"/>
        <w:ind w:firstLine="6360"/>
        <w:jc w:val="center"/>
        <w:textAlignment w:val="baseline"/>
        <w:rPr>
          <w:noProof/>
        </w:rPr>
      </w:pPr>
      <w:r>
        <w:rPr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DCB5B" wp14:editId="043F29C5">
                <wp:simplePos x="0" y="0"/>
                <wp:positionH relativeFrom="column">
                  <wp:posOffset>241300</wp:posOffset>
                </wp:positionH>
                <wp:positionV relativeFrom="paragraph">
                  <wp:posOffset>189865</wp:posOffset>
                </wp:positionV>
                <wp:extent cx="9433560" cy="1663700"/>
                <wp:effectExtent l="19050" t="19050" r="3429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60" cy="166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C2E" w:rsidRPr="00324E9E" w:rsidRDefault="00282C2E" w:rsidP="00243D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324E9E"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  <w:t>Julien &amp; Virginia Cornell Library</w:t>
                            </w:r>
                          </w:p>
                          <w:p w:rsidR="00282C2E" w:rsidRPr="00324E9E" w:rsidRDefault="00282C2E" w:rsidP="00243DE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</w:pPr>
                            <w:r w:rsidRPr="00324E9E"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24E9E"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  <w:t xml:space="preserve"> Information Desk Services</w:t>
                            </w:r>
                          </w:p>
                          <w:p w:rsidR="00282C2E" w:rsidRPr="0073205B" w:rsidRDefault="00282C2E" w:rsidP="00554EF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</w:pPr>
                            <w:r w:rsidRPr="00324E9E">
                              <w:rPr>
                                <w:rFonts w:ascii="Garamond" w:hAnsi="Garamond"/>
                                <w:b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82C2E" w:rsidRPr="005C6971" w:rsidRDefault="00282C2E" w:rsidP="00243DEC">
                            <w:pPr>
                              <w:tabs>
                                <w:tab w:val="left" w:pos="270"/>
                              </w:tabs>
                              <w:ind w:right="-346"/>
                              <w:rPr>
                                <w:rFonts w:ascii="Constantia" w:hAnsi="Constantia"/>
                                <w:b/>
                                <w:color w:val="00B05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96"/>
                                <w:szCs w:val="96"/>
                              </w:rPr>
                              <w:t xml:space="preserve">               </w:t>
                            </w:r>
                          </w:p>
                          <w:p w:rsidR="00282C2E" w:rsidRDefault="00282C2E" w:rsidP="0053748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82C2E" w:rsidRPr="00AD3D9F" w:rsidRDefault="00282C2E" w:rsidP="0053748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DC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14.95pt;width:742.8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" fillcolor="white [3212]" strokecolor="#00b050" strokeweight="4.5pt">
                <v:textbox>
                  <w:txbxContent>
                    <w:p w:rsidR="00282C2E" w:rsidRPr="00324E9E" w:rsidRDefault="00282C2E" w:rsidP="00243DEC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Pr="00324E9E"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  <w:t>Julien &amp; Virginia Cornell Library</w:t>
                      </w:r>
                    </w:p>
                    <w:p w:rsidR="00282C2E" w:rsidRPr="00324E9E" w:rsidRDefault="00282C2E" w:rsidP="00243DEC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</w:pPr>
                      <w:r w:rsidRPr="00324E9E"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  <w:t xml:space="preserve">     </w:t>
                      </w:r>
                      <w:r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324E9E"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  <w:t xml:space="preserve"> Information Desk Services</w:t>
                      </w:r>
                    </w:p>
                    <w:p w:rsidR="00282C2E" w:rsidRPr="0073205B" w:rsidRDefault="00282C2E" w:rsidP="00554EF1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</w:pPr>
                      <w:r w:rsidRPr="00324E9E">
                        <w:rPr>
                          <w:rFonts w:ascii="Garamond" w:hAnsi="Garamond"/>
                          <w:b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282C2E" w:rsidRPr="005C6971" w:rsidRDefault="00282C2E" w:rsidP="00243DEC">
                      <w:pPr>
                        <w:tabs>
                          <w:tab w:val="left" w:pos="270"/>
                        </w:tabs>
                        <w:ind w:right="-346"/>
                        <w:rPr>
                          <w:rFonts w:ascii="Constantia" w:hAnsi="Constantia"/>
                          <w:b/>
                          <w:color w:val="00B050"/>
                          <w:sz w:val="96"/>
                          <w:szCs w:val="9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96"/>
                          <w:szCs w:val="96"/>
                        </w:rPr>
                        <w:t xml:space="preserve">               </w:t>
                      </w:r>
                    </w:p>
                    <w:p w:rsidR="00282C2E" w:rsidRDefault="00282C2E" w:rsidP="0053748B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282C2E" w:rsidRPr="00AD3D9F" w:rsidRDefault="00282C2E" w:rsidP="0053748B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BAD">
        <w:rPr>
          <w:rFonts w:ascii="Helvetica" w:hAnsi="Helvetica" w:cs="Helvetica"/>
          <w:noProof/>
          <w:color w:val="2E2E3E"/>
          <w:sz w:val="96"/>
          <w:szCs w:val="96"/>
          <w:lang w:eastAsia="zh-CN"/>
        </w:rPr>
        <w:drawing>
          <wp:inline distT="0" distB="0" distL="0" distR="0" wp14:anchorId="222BD0B3" wp14:editId="05F22C3C">
            <wp:extent cx="1727200" cy="1402080"/>
            <wp:effectExtent l="0" t="0" r="0" b="0"/>
            <wp:docPr id="1" name="Picture 1" descr="flower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E60">
        <w:rPr>
          <w:noProof/>
        </w:rPr>
        <w:t xml:space="preserve">                               </w:t>
      </w:r>
    </w:p>
    <w:p w:rsidR="00E06CE5" w:rsidRDefault="00860E60" w:rsidP="00E06CE5">
      <w:pPr>
        <w:spacing w:after="120"/>
        <w:ind w:right="-346" w:firstLine="720"/>
        <w:rPr>
          <w:rFonts w:asciiTheme="majorHAnsi" w:eastAsiaTheme="minorEastAsia" w:hAnsiTheme="majorHAnsi"/>
          <w:b/>
          <w:bCs/>
          <w:color w:val="000000" w:themeColor="text1"/>
          <w:sz w:val="56"/>
          <w:szCs w:val="56"/>
        </w:rPr>
      </w:pPr>
      <w:r w:rsidRPr="007A3064">
        <w:rPr>
          <w:rFonts w:asciiTheme="majorHAnsi" w:eastAsiaTheme="minorEastAsia" w:hAnsiTheme="majorHAnsi"/>
          <w:b/>
          <w:bCs/>
          <w:color w:val="000000" w:themeColor="text1"/>
          <w:sz w:val="56"/>
          <w:szCs w:val="56"/>
        </w:rPr>
        <w:tab/>
      </w:r>
    </w:p>
    <w:p w:rsidR="00FB117A" w:rsidRDefault="0049680C" w:rsidP="008971D1">
      <w:pPr>
        <w:spacing w:after="0" w:line="240" w:lineRule="auto"/>
        <w:ind w:right="-270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Calibri" w:hAnsi="Calibri"/>
          <w:b/>
          <w:sz w:val="56"/>
          <w:szCs w:val="56"/>
        </w:rPr>
        <w:tab/>
      </w:r>
      <w:r w:rsidR="00130234">
        <w:rPr>
          <w:rFonts w:ascii="Calibri" w:hAnsi="Calibri"/>
          <w:b/>
          <w:sz w:val="56"/>
          <w:szCs w:val="56"/>
        </w:rPr>
        <w:t xml:space="preserve">  </w:t>
      </w:r>
      <w:r w:rsidR="00FC24C0">
        <w:rPr>
          <w:rFonts w:ascii="Calibri" w:hAnsi="Calibri"/>
          <w:b/>
          <w:sz w:val="56"/>
          <w:szCs w:val="56"/>
        </w:rPr>
        <w:t xml:space="preserve"> </w:t>
      </w:r>
    </w:p>
    <w:p w:rsidR="00AB20B9" w:rsidRPr="00846E0E" w:rsidRDefault="00F93542" w:rsidP="00324E9E">
      <w:pPr>
        <w:spacing w:after="0" w:line="240" w:lineRule="auto"/>
        <w:ind w:left="720" w:right="-270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Spring Special Hours</w:t>
      </w:r>
      <w:r w:rsidR="00010497" w:rsidRPr="00846E0E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: </w:t>
      </w:r>
    </w:p>
    <w:p w:rsidR="00831BAB" w:rsidRDefault="00831BAB" w:rsidP="00831BAB">
      <w:pPr>
        <w:spacing w:after="0" w:line="240" w:lineRule="auto"/>
        <w:ind w:right="-274" w:firstLine="720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E10C38" w:rsidRPr="003D34DE" w:rsidRDefault="00E10C38" w:rsidP="00AC7E4E">
      <w:pPr>
        <w:spacing w:after="0" w:line="240" w:lineRule="auto"/>
        <w:ind w:left="720" w:right="-270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D34D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Pre-Spring Semester</w:t>
      </w:r>
    </w:p>
    <w:p w:rsidR="00E10C38" w:rsidRPr="003D34DE" w:rsidRDefault="00E10C38" w:rsidP="00E10C38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Satu</w:t>
      </w:r>
      <w:r w:rsidR="00ED2C01" w:rsidRPr="003D34DE">
        <w:rPr>
          <w:rFonts w:ascii="Times New Roman" w:hAnsi="Times New Roman" w:cs="Times New Roman"/>
          <w:color w:val="000000" w:themeColor="text1"/>
          <w:sz w:val="48"/>
          <w:szCs w:val="48"/>
        </w:rPr>
        <w:t>r</w:t>
      </w:r>
      <w:r w:rsidRPr="003D34DE">
        <w:rPr>
          <w:rFonts w:ascii="Times New Roman" w:hAnsi="Times New Roman" w:cs="Times New Roman"/>
          <w:color w:val="000000" w:themeColor="text1"/>
          <w:sz w:val="48"/>
          <w:szCs w:val="48"/>
        </w:rPr>
        <w:t>day &amp; Sunday, January 4</w:t>
      </w:r>
      <w:r w:rsidRPr="003D34DE">
        <w:rPr>
          <w:rFonts w:ascii="Times New Roman" w:hAnsi="Times New Roman" w:cs="Times New Roman"/>
          <w:color w:val="000000" w:themeColor="text1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&amp; 5</w:t>
      </w:r>
      <w:r w:rsidRPr="003D34DE">
        <w:rPr>
          <w:rFonts w:ascii="Times New Roman" w:hAnsi="Times New Roman" w:cs="Times New Roman"/>
          <w:color w:val="000000" w:themeColor="text1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3D34D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ab/>
      </w:r>
      <w:r w:rsidR="00ED2C01" w:rsidRPr="003D34D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</w:t>
      </w:r>
      <w:r w:rsidRPr="003D34D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ab/>
      </w:r>
      <w:r w:rsidR="003D34D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ab/>
      </w:r>
      <w:r w:rsidR="006311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</w:t>
      </w:r>
      <w:r w:rsidRPr="003D34DE">
        <w:rPr>
          <w:rFonts w:ascii="Times New Roman" w:hAnsi="Times New Roman" w:cs="Times New Roman"/>
          <w:sz w:val="48"/>
          <w:szCs w:val="48"/>
        </w:rPr>
        <w:t>Closed</w:t>
      </w:r>
    </w:p>
    <w:p w:rsidR="00ED2C01" w:rsidRPr="003D34DE" w:rsidRDefault="00ED2C01" w:rsidP="00E10C38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 Monday – Friday, January 6</w:t>
      </w:r>
      <w:r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sz w:val="48"/>
          <w:szCs w:val="48"/>
        </w:rPr>
        <w:t xml:space="preserve"> -10</w:t>
      </w:r>
      <w:r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="00833DE4" w:rsidRPr="003D34DE">
        <w:rPr>
          <w:rFonts w:ascii="Times New Roman" w:hAnsi="Times New Roman" w:cs="Times New Roman"/>
          <w:sz w:val="48"/>
          <w:szCs w:val="48"/>
        </w:rPr>
        <w:tab/>
      </w:r>
      <w:r w:rsidR="003D34DE">
        <w:rPr>
          <w:rFonts w:ascii="Times New Roman" w:hAnsi="Times New Roman" w:cs="Times New Roman"/>
          <w:sz w:val="48"/>
          <w:szCs w:val="48"/>
        </w:rPr>
        <w:tab/>
      </w:r>
      <w:r w:rsidR="0063111C">
        <w:rPr>
          <w:rFonts w:ascii="Times New Roman" w:hAnsi="Times New Roman" w:cs="Times New Roman"/>
          <w:sz w:val="48"/>
          <w:szCs w:val="48"/>
        </w:rPr>
        <w:t xml:space="preserve">    </w:t>
      </w:r>
      <w:r w:rsidR="00833DE4" w:rsidRPr="003D34DE">
        <w:rPr>
          <w:rFonts w:ascii="Times New Roman" w:hAnsi="Times New Roman" w:cs="Times New Roman"/>
          <w:sz w:val="48"/>
          <w:szCs w:val="48"/>
        </w:rPr>
        <w:t xml:space="preserve">8 a.m. – 5 p.m. </w:t>
      </w:r>
    </w:p>
    <w:p w:rsidR="00E10C38" w:rsidRPr="003D34DE" w:rsidRDefault="00E10C38" w:rsidP="00E10C38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833DE4" w:rsidRPr="003D34DE" w:rsidRDefault="00833DE4" w:rsidP="00833DE4">
      <w:pPr>
        <w:spacing w:after="0" w:line="240" w:lineRule="auto"/>
        <w:ind w:left="720" w:right="-270"/>
        <w:rPr>
          <w:rFonts w:ascii="Times New Roman" w:hAnsi="Times New Roman" w:cs="Times New Roman"/>
          <w:b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 xml:space="preserve">Martin Luther King, Jr. Day </w:t>
      </w:r>
    </w:p>
    <w:p w:rsidR="00AC7E4E" w:rsidRPr="003D34DE" w:rsidRDefault="00833DE4" w:rsidP="00833DE4">
      <w:pPr>
        <w:spacing w:after="0" w:line="240" w:lineRule="auto"/>
        <w:ind w:left="720" w:right="-27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 Monday, </w:t>
      </w:r>
      <w:r w:rsidR="000F1C0D" w:rsidRPr="003D34DE">
        <w:rPr>
          <w:rFonts w:ascii="Times New Roman" w:hAnsi="Times New Roman" w:cs="Times New Roman"/>
          <w:sz w:val="48"/>
          <w:szCs w:val="48"/>
        </w:rPr>
        <w:t>January</w:t>
      </w:r>
      <w:r w:rsidR="00FE7611" w:rsidRPr="003D34DE">
        <w:rPr>
          <w:rFonts w:ascii="Times New Roman" w:hAnsi="Times New Roman" w:cs="Times New Roman"/>
          <w:sz w:val="48"/>
          <w:szCs w:val="48"/>
        </w:rPr>
        <w:t xml:space="preserve"> </w:t>
      </w:r>
      <w:r w:rsidR="000F1C0D" w:rsidRPr="003D34DE">
        <w:rPr>
          <w:rFonts w:ascii="Times New Roman" w:hAnsi="Times New Roman" w:cs="Times New Roman"/>
          <w:sz w:val="48"/>
          <w:szCs w:val="48"/>
        </w:rPr>
        <w:t>20</w:t>
      </w:r>
      <w:r w:rsidR="000F1C0D"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0F1C0D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7E4E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7E4E" w:rsidRPr="003D34DE">
        <w:rPr>
          <w:rFonts w:ascii="Times New Roman" w:hAnsi="Times New Roman" w:cs="Times New Roman"/>
          <w:sz w:val="48"/>
          <w:szCs w:val="48"/>
        </w:rPr>
        <w:tab/>
      </w:r>
      <w:r w:rsidR="00324E9E" w:rsidRPr="003D34DE"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="003D34DE">
        <w:rPr>
          <w:rFonts w:ascii="Times New Roman" w:hAnsi="Times New Roman" w:cs="Times New Roman"/>
          <w:sz w:val="48"/>
          <w:szCs w:val="48"/>
        </w:rPr>
        <w:tab/>
      </w:r>
      <w:r w:rsidR="0063111C">
        <w:rPr>
          <w:rFonts w:ascii="Times New Roman" w:hAnsi="Times New Roman" w:cs="Times New Roman"/>
          <w:sz w:val="48"/>
          <w:szCs w:val="48"/>
        </w:rPr>
        <w:t xml:space="preserve">   </w:t>
      </w:r>
      <w:r w:rsidR="007B2A9B" w:rsidRPr="003D34DE">
        <w:rPr>
          <w:rFonts w:ascii="Times New Roman" w:hAnsi="Times New Roman" w:cs="Times New Roman"/>
          <w:sz w:val="48"/>
          <w:szCs w:val="48"/>
        </w:rPr>
        <w:t>C</w:t>
      </w:r>
      <w:r w:rsidR="00554EF1" w:rsidRPr="003D34DE">
        <w:rPr>
          <w:rFonts w:ascii="Times New Roman" w:hAnsi="Times New Roman" w:cs="Times New Roman"/>
          <w:sz w:val="48"/>
          <w:szCs w:val="48"/>
        </w:rPr>
        <w:t>losed</w:t>
      </w:r>
    </w:p>
    <w:p w:rsidR="00AC7E4E" w:rsidRPr="003D34DE" w:rsidRDefault="00AC7E4E" w:rsidP="00AC7E4E">
      <w:pPr>
        <w:spacing w:after="0" w:line="240" w:lineRule="auto"/>
        <w:ind w:right="-270" w:firstLine="720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833DE4" w:rsidRPr="003D34DE" w:rsidRDefault="00833DE4" w:rsidP="00846E0E">
      <w:pPr>
        <w:spacing w:after="0" w:line="240" w:lineRule="auto"/>
        <w:ind w:right="-270" w:firstLine="720"/>
        <w:rPr>
          <w:rFonts w:ascii="Times New Roman" w:hAnsi="Times New Roman" w:cs="Times New Roman"/>
          <w:b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>Vermont Town Meeting Day</w:t>
      </w:r>
    </w:p>
    <w:p w:rsidR="00846E0E" w:rsidRPr="003D34DE" w:rsidRDefault="00AE1688" w:rsidP="009354F0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 </w:t>
      </w:r>
      <w:r w:rsidR="00833DE4" w:rsidRPr="003D34DE">
        <w:rPr>
          <w:rFonts w:ascii="Times New Roman" w:hAnsi="Times New Roman" w:cs="Times New Roman"/>
          <w:sz w:val="48"/>
          <w:szCs w:val="48"/>
        </w:rPr>
        <w:t>Tuesday, March 3</w:t>
      </w:r>
      <w:r w:rsidR="00833DE4" w:rsidRPr="003D34DE">
        <w:rPr>
          <w:rFonts w:ascii="Times New Roman" w:hAnsi="Times New Roman" w:cs="Times New Roman"/>
          <w:sz w:val="48"/>
          <w:szCs w:val="48"/>
          <w:vertAlign w:val="superscript"/>
        </w:rPr>
        <w:t>rd</w:t>
      </w:r>
      <w:r w:rsidR="00833DE4" w:rsidRPr="003D34DE">
        <w:rPr>
          <w:rFonts w:ascii="Times New Roman" w:hAnsi="Times New Roman" w:cs="Times New Roman"/>
          <w:sz w:val="48"/>
          <w:szCs w:val="48"/>
        </w:rPr>
        <w:t xml:space="preserve"> </w:t>
      </w:r>
      <w:r w:rsidR="00846E0E" w:rsidRPr="003D34DE">
        <w:rPr>
          <w:rFonts w:ascii="Times New Roman" w:hAnsi="Times New Roman" w:cs="Times New Roman"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="00833DE4" w:rsidRPr="003D34DE">
        <w:rPr>
          <w:rFonts w:ascii="Times New Roman" w:hAnsi="Times New Roman" w:cs="Times New Roman"/>
          <w:sz w:val="48"/>
          <w:szCs w:val="48"/>
        </w:rPr>
        <w:tab/>
      </w:r>
      <w:r w:rsidR="00833DE4" w:rsidRPr="003D34DE">
        <w:rPr>
          <w:rFonts w:ascii="Times New Roman" w:hAnsi="Times New Roman" w:cs="Times New Roman"/>
          <w:sz w:val="48"/>
          <w:szCs w:val="48"/>
        </w:rPr>
        <w:tab/>
      </w:r>
      <w:r w:rsidR="003D34DE">
        <w:rPr>
          <w:rFonts w:ascii="Times New Roman" w:hAnsi="Times New Roman" w:cs="Times New Roman"/>
          <w:sz w:val="48"/>
          <w:szCs w:val="48"/>
        </w:rPr>
        <w:tab/>
      </w:r>
      <w:r w:rsidR="0063111C">
        <w:rPr>
          <w:rFonts w:ascii="Times New Roman" w:hAnsi="Times New Roman" w:cs="Times New Roman"/>
          <w:sz w:val="48"/>
          <w:szCs w:val="48"/>
        </w:rPr>
        <w:t xml:space="preserve">   </w:t>
      </w:r>
      <w:r w:rsidR="00846E0E" w:rsidRPr="003D34DE">
        <w:rPr>
          <w:rFonts w:ascii="Times New Roman" w:hAnsi="Times New Roman" w:cs="Times New Roman"/>
          <w:sz w:val="48"/>
          <w:szCs w:val="48"/>
        </w:rPr>
        <w:t>Closed</w:t>
      </w:r>
    </w:p>
    <w:p w:rsidR="00846E0E" w:rsidRPr="003D34DE" w:rsidRDefault="00846E0E" w:rsidP="009354F0">
      <w:pPr>
        <w:spacing w:after="0" w:line="240" w:lineRule="auto"/>
        <w:ind w:right="-274" w:firstLine="720"/>
        <w:rPr>
          <w:rFonts w:ascii="Times New Roman" w:hAnsi="Times New Roman" w:cs="Times New Roman"/>
          <w:b/>
          <w:sz w:val="48"/>
          <w:szCs w:val="48"/>
        </w:rPr>
      </w:pPr>
    </w:p>
    <w:p w:rsidR="00AE1688" w:rsidRPr="003D34DE" w:rsidRDefault="000F1C0D" w:rsidP="009354F0">
      <w:pPr>
        <w:spacing w:after="0" w:line="240" w:lineRule="auto"/>
        <w:ind w:right="-274" w:firstLine="720"/>
        <w:rPr>
          <w:rFonts w:ascii="Times New Roman" w:hAnsi="Times New Roman" w:cs="Times New Roman"/>
          <w:b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>Spring Break</w:t>
      </w:r>
    </w:p>
    <w:p w:rsidR="00510548" w:rsidRPr="003D34DE" w:rsidRDefault="0073205B" w:rsidP="00846E0E">
      <w:pPr>
        <w:spacing w:after="0" w:line="240" w:lineRule="auto"/>
        <w:ind w:right="-270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24E9E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1688" w:rsidRPr="003D34DE">
        <w:rPr>
          <w:rFonts w:ascii="Times New Roman" w:hAnsi="Times New Roman" w:cs="Times New Roman"/>
          <w:sz w:val="48"/>
          <w:szCs w:val="48"/>
        </w:rPr>
        <w:t xml:space="preserve">Saturday &amp; Sunday, </w:t>
      </w:r>
      <w:r w:rsidR="000F1C0D" w:rsidRPr="003D34DE">
        <w:rPr>
          <w:rFonts w:ascii="Times New Roman" w:hAnsi="Times New Roman" w:cs="Times New Roman"/>
          <w:sz w:val="48"/>
          <w:szCs w:val="48"/>
        </w:rPr>
        <w:t>March 7</w:t>
      </w:r>
      <w:r w:rsidR="000F1C0D"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0F1C0D" w:rsidRPr="003D34DE">
        <w:rPr>
          <w:rFonts w:ascii="Times New Roman" w:hAnsi="Times New Roman" w:cs="Times New Roman"/>
          <w:sz w:val="48"/>
          <w:szCs w:val="48"/>
        </w:rPr>
        <w:t xml:space="preserve"> &amp; 8</w:t>
      </w:r>
      <w:r w:rsidR="000F1C0D"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0F1C0D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24E9E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E4904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D34DE">
        <w:rPr>
          <w:rFonts w:ascii="Times New Roman" w:hAnsi="Times New Roman" w:cs="Times New Roman"/>
          <w:b/>
          <w:sz w:val="48"/>
          <w:szCs w:val="48"/>
        </w:rPr>
        <w:tab/>
      </w:r>
      <w:r w:rsidR="0063111C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510548" w:rsidRPr="003D34DE">
        <w:rPr>
          <w:rFonts w:ascii="Times New Roman" w:hAnsi="Times New Roman" w:cs="Times New Roman"/>
          <w:sz w:val="48"/>
          <w:szCs w:val="48"/>
        </w:rPr>
        <w:t>Closed</w:t>
      </w:r>
    </w:p>
    <w:p w:rsidR="00FE7611" w:rsidRPr="003D34DE" w:rsidRDefault="00AE1688" w:rsidP="00554EF1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</w:t>
      </w:r>
      <w:r w:rsidR="0073205B" w:rsidRPr="003D34DE">
        <w:rPr>
          <w:rFonts w:ascii="Times New Roman" w:hAnsi="Times New Roman" w:cs="Times New Roman"/>
          <w:sz w:val="48"/>
          <w:szCs w:val="48"/>
        </w:rPr>
        <w:t xml:space="preserve"> </w:t>
      </w:r>
      <w:r w:rsidRPr="003D34DE">
        <w:rPr>
          <w:rFonts w:ascii="Times New Roman" w:hAnsi="Times New Roman" w:cs="Times New Roman"/>
          <w:sz w:val="48"/>
          <w:szCs w:val="48"/>
        </w:rPr>
        <w:t>Monday – Friday, March 9</w:t>
      </w:r>
      <w:r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sz w:val="48"/>
          <w:szCs w:val="48"/>
        </w:rPr>
        <w:t xml:space="preserve"> - 13</w:t>
      </w:r>
      <w:r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Pr="003D34DE">
        <w:rPr>
          <w:rFonts w:ascii="Times New Roman" w:hAnsi="Times New Roman" w:cs="Times New Roman"/>
          <w:sz w:val="48"/>
          <w:szCs w:val="48"/>
        </w:rPr>
        <w:tab/>
      </w:r>
      <w:r w:rsidR="003D34DE">
        <w:rPr>
          <w:rFonts w:ascii="Times New Roman" w:hAnsi="Times New Roman" w:cs="Times New Roman"/>
          <w:sz w:val="48"/>
          <w:szCs w:val="48"/>
        </w:rPr>
        <w:tab/>
      </w:r>
      <w:r w:rsidR="0063111C">
        <w:rPr>
          <w:rFonts w:ascii="Times New Roman" w:hAnsi="Times New Roman" w:cs="Times New Roman"/>
          <w:sz w:val="48"/>
          <w:szCs w:val="48"/>
        </w:rPr>
        <w:t xml:space="preserve">    </w:t>
      </w:r>
      <w:r w:rsidRPr="003D34DE">
        <w:rPr>
          <w:rFonts w:ascii="Times New Roman" w:hAnsi="Times New Roman" w:cs="Times New Roman"/>
          <w:sz w:val="48"/>
          <w:szCs w:val="48"/>
        </w:rPr>
        <w:t>8 a.m. – 5 p.m.</w:t>
      </w:r>
    </w:p>
    <w:p w:rsidR="00AE1688" w:rsidRPr="003D34DE" w:rsidRDefault="00AE1688" w:rsidP="00554EF1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</w:p>
    <w:p w:rsidR="0073205B" w:rsidRPr="003D34DE" w:rsidRDefault="00FE7611" w:rsidP="0096068D">
      <w:pPr>
        <w:spacing w:after="0" w:line="240" w:lineRule="auto"/>
        <w:ind w:right="-274" w:firstLine="720"/>
        <w:rPr>
          <w:rFonts w:ascii="Times New Roman" w:hAnsi="Times New Roman" w:cs="Times New Roman"/>
          <w:b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>Commencement</w:t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  <w:r w:rsidR="00846E0E" w:rsidRPr="003D34DE">
        <w:rPr>
          <w:rFonts w:ascii="Times New Roman" w:hAnsi="Times New Roman" w:cs="Times New Roman"/>
          <w:b/>
          <w:sz w:val="48"/>
          <w:szCs w:val="48"/>
        </w:rPr>
        <w:tab/>
      </w:r>
    </w:p>
    <w:p w:rsidR="00846E0E" w:rsidRPr="003D34DE" w:rsidRDefault="0073205B" w:rsidP="0096068D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3D34DE">
        <w:rPr>
          <w:rFonts w:ascii="Times New Roman" w:hAnsi="Times New Roman" w:cs="Times New Roman"/>
          <w:sz w:val="48"/>
          <w:szCs w:val="48"/>
        </w:rPr>
        <w:t>Saturday, May 16</w:t>
      </w:r>
      <w:r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D34DE">
        <w:rPr>
          <w:rFonts w:ascii="Times New Roman" w:hAnsi="Times New Roman" w:cs="Times New Roman"/>
          <w:b/>
          <w:sz w:val="48"/>
          <w:szCs w:val="48"/>
        </w:rPr>
        <w:tab/>
      </w:r>
      <w:r w:rsidRPr="003D34DE">
        <w:rPr>
          <w:rFonts w:ascii="Times New Roman" w:hAnsi="Times New Roman" w:cs="Times New Roman"/>
          <w:b/>
          <w:sz w:val="48"/>
          <w:szCs w:val="48"/>
        </w:rPr>
        <w:tab/>
      </w:r>
      <w:r w:rsidRPr="003D34DE">
        <w:rPr>
          <w:rFonts w:ascii="Times New Roman" w:hAnsi="Times New Roman" w:cs="Times New Roman"/>
          <w:b/>
          <w:sz w:val="48"/>
          <w:szCs w:val="48"/>
        </w:rPr>
        <w:tab/>
      </w:r>
      <w:r w:rsidRPr="003D34DE">
        <w:rPr>
          <w:rFonts w:ascii="Times New Roman" w:hAnsi="Times New Roman" w:cs="Times New Roman"/>
          <w:b/>
          <w:sz w:val="48"/>
          <w:szCs w:val="48"/>
        </w:rPr>
        <w:tab/>
        <w:t xml:space="preserve">        </w:t>
      </w:r>
      <w:r w:rsidR="003D34D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82C2E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DC54F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809B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E7611" w:rsidRPr="003D34DE">
        <w:rPr>
          <w:rFonts w:ascii="Times New Roman" w:hAnsi="Times New Roman" w:cs="Times New Roman"/>
          <w:sz w:val="48"/>
          <w:szCs w:val="48"/>
        </w:rPr>
        <w:t xml:space="preserve">No </w:t>
      </w:r>
      <w:r w:rsidR="001562D7" w:rsidRPr="003D34DE">
        <w:rPr>
          <w:rFonts w:ascii="Times New Roman" w:hAnsi="Times New Roman" w:cs="Times New Roman"/>
          <w:sz w:val="48"/>
          <w:szCs w:val="48"/>
        </w:rPr>
        <w:t xml:space="preserve">Information </w:t>
      </w:r>
      <w:r w:rsidR="00FE7611" w:rsidRPr="003D34DE">
        <w:rPr>
          <w:rFonts w:ascii="Times New Roman" w:hAnsi="Times New Roman" w:cs="Times New Roman"/>
          <w:sz w:val="48"/>
          <w:szCs w:val="48"/>
        </w:rPr>
        <w:t>Desk Services</w:t>
      </w:r>
      <w:r w:rsidR="0096068D" w:rsidRPr="003D34DE">
        <w:rPr>
          <w:rFonts w:ascii="Times New Roman" w:hAnsi="Times New Roman" w:cs="Times New Roman"/>
          <w:sz w:val="48"/>
          <w:szCs w:val="48"/>
        </w:rPr>
        <w:tab/>
      </w:r>
    </w:p>
    <w:p w:rsidR="00846E0E" w:rsidRPr="003D34DE" w:rsidRDefault="00846E0E" w:rsidP="0096068D">
      <w:pPr>
        <w:spacing w:after="0" w:line="240" w:lineRule="auto"/>
        <w:ind w:right="-274" w:firstLine="720"/>
        <w:rPr>
          <w:rFonts w:ascii="Times New Roman" w:hAnsi="Times New Roman" w:cs="Times New Roman"/>
          <w:b/>
          <w:sz w:val="48"/>
          <w:szCs w:val="48"/>
        </w:rPr>
      </w:pPr>
    </w:p>
    <w:p w:rsidR="0073205B" w:rsidRPr="003D34DE" w:rsidRDefault="00846E0E" w:rsidP="0096068D">
      <w:pPr>
        <w:spacing w:after="0" w:line="240" w:lineRule="auto"/>
        <w:ind w:right="-274" w:firstLine="720"/>
        <w:rPr>
          <w:rFonts w:ascii="Times New Roman" w:hAnsi="Times New Roman" w:cs="Times New Roman"/>
          <w:b/>
          <w:sz w:val="48"/>
          <w:szCs w:val="48"/>
        </w:rPr>
      </w:pPr>
      <w:r w:rsidRPr="003D34DE">
        <w:rPr>
          <w:rFonts w:ascii="Times New Roman" w:hAnsi="Times New Roman" w:cs="Times New Roman"/>
          <w:b/>
          <w:sz w:val="48"/>
          <w:szCs w:val="48"/>
        </w:rPr>
        <w:t>Pre-Summer Hours</w:t>
      </w:r>
    </w:p>
    <w:p w:rsidR="0073205B" w:rsidRPr="003D34DE" w:rsidRDefault="009354F0" w:rsidP="009354F0">
      <w:pPr>
        <w:spacing w:after="0" w:line="240" w:lineRule="auto"/>
        <w:ind w:left="720" w:right="-274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 </w:t>
      </w:r>
      <w:r w:rsidR="0073205B" w:rsidRPr="003D34DE">
        <w:rPr>
          <w:rFonts w:ascii="Times New Roman" w:hAnsi="Times New Roman" w:cs="Times New Roman"/>
          <w:sz w:val="48"/>
          <w:szCs w:val="48"/>
        </w:rPr>
        <w:t>Monday – Friday</w:t>
      </w:r>
    </w:p>
    <w:p w:rsidR="0073205B" w:rsidRPr="003D34DE" w:rsidRDefault="009354F0" w:rsidP="0073205B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  <w:r w:rsidRPr="003D34DE">
        <w:rPr>
          <w:rFonts w:ascii="Times New Roman" w:hAnsi="Times New Roman" w:cs="Times New Roman"/>
          <w:sz w:val="48"/>
          <w:szCs w:val="48"/>
        </w:rPr>
        <w:t xml:space="preserve">  </w:t>
      </w:r>
      <w:r w:rsidR="0073205B" w:rsidRPr="003D34DE">
        <w:rPr>
          <w:rFonts w:ascii="Times New Roman" w:hAnsi="Times New Roman" w:cs="Times New Roman"/>
          <w:sz w:val="48"/>
          <w:szCs w:val="48"/>
        </w:rPr>
        <w:t>May 11</w:t>
      </w:r>
      <w:r w:rsidR="0073205B"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046DD3" w:rsidRPr="003D34DE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73205B" w:rsidRPr="003D34DE">
        <w:rPr>
          <w:rFonts w:ascii="Times New Roman" w:hAnsi="Times New Roman" w:cs="Times New Roman"/>
          <w:sz w:val="48"/>
          <w:szCs w:val="48"/>
        </w:rPr>
        <w:t>-15</w:t>
      </w:r>
      <w:r w:rsidR="0073205B"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73205B" w:rsidRPr="003D34DE">
        <w:rPr>
          <w:rFonts w:ascii="Times New Roman" w:hAnsi="Times New Roman" w:cs="Times New Roman"/>
          <w:sz w:val="48"/>
          <w:szCs w:val="48"/>
        </w:rPr>
        <w:t>; May 18</w:t>
      </w:r>
      <w:r w:rsidR="0073205B" w:rsidRPr="003D34DE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73205B" w:rsidRPr="003D34DE">
        <w:rPr>
          <w:rFonts w:ascii="Times New Roman" w:hAnsi="Times New Roman" w:cs="Times New Roman"/>
          <w:sz w:val="48"/>
          <w:szCs w:val="48"/>
        </w:rPr>
        <w:t xml:space="preserve"> </w:t>
      </w:r>
      <w:r w:rsidRPr="003D34DE">
        <w:rPr>
          <w:rFonts w:ascii="Times New Roman" w:hAnsi="Times New Roman" w:cs="Times New Roman"/>
          <w:sz w:val="48"/>
          <w:szCs w:val="48"/>
        </w:rPr>
        <w:t>-</w:t>
      </w:r>
      <w:r w:rsidR="0073205B" w:rsidRPr="003D34DE">
        <w:rPr>
          <w:rFonts w:ascii="Times New Roman" w:hAnsi="Times New Roman" w:cs="Times New Roman"/>
          <w:sz w:val="48"/>
          <w:szCs w:val="48"/>
        </w:rPr>
        <w:t xml:space="preserve"> 22</w:t>
      </w:r>
      <w:r w:rsidR="0073205B" w:rsidRPr="003D34DE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 w:rsidR="0073205B" w:rsidRPr="003D3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6068D" w:rsidRPr="003D34DE">
        <w:rPr>
          <w:rFonts w:ascii="Times New Roman" w:hAnsi="Times New Roman" w:cs="Times New Roman"/>
          <w:sz w:val="48"/>
          <w:szCs w:val="48"/>
        </w:rPr>
        <w:tab/>
      </w:r>
      <w:r w:rsidR="0073205B" w:rsidRPr="003D34DE">
        <w:rPr>
          <w:rFonts w:ascii="Times New Roman" w:hAnsi="Times New Roman" w:cs="Times New Roman"/>
          <w:sz w:val="48"/>
          <w:szCs w:val="48"/>
        </w:rPr>
        <w:tab/>
      </w:r>
      <w:r w:rsidR="0073205B" w:rsidRPr="003D34DE">
        <w:rPr>
          <w:rFonts w:ascii="Times New Roman" w:hAnsi="Times New Roman" w:cs="Times New Roman"/>
          <w:sz w:val="48"/>
          <w:szCs w:val="48"/>
        </w:rPr>
        <w:tab/>
      </w:r>
      <w:r w:rsidR="0073205B" w:rsidRPr="003D34DE">
        <w:rPr>
          <w:rFonts w:ascii="Times New Roman" w:hAnsi="Times New Roman" w:cs="Times New Roman"/>
          <w:sz w:val="48"/>
          <w:szCs w:val="48"/>
        </w:rPr>
        <w:tab/>
      </w:r>
      <w:r w:rsidR="0073205B" w:rsidRPr="003D34DE">
        <w:rPr>
          <w:rFonts w:ascii="Times New Roman" w:hAnsi="Times New Roman" w:cs="Times New Roman"/>
          <w:sz w:val="48"/>
          <w:szCs w:val="48"/>
        </w:rPr>
        <w:tab/>
      </w:r>
      <w:r w:rsidR="0063111C">
        <w:rPr>
          <w:rFonts w:ascii="Times New Roman" w:hAnsi="Times New Roman" w:cs="Times New Roman"/>
          <w:sz w:val="48"/>
          <w:szCs w:val="48"/>
        </w:rPr>
        <w:t xml:space="preserve">    </w:t>
      </w:r>
      <w:r w:rsidR="0073205B" w:rsidRPr="003D34DE">
        <w:rPr>
          <w:rFonts w:ascii="Times New Roman" w:hAnsi="Times New Roman" w:cs="Times New Roman"/>
          <w:sz w:val="48"/>
          <w:szCs w:val="48"/>
        </w:rPr>
        <w:t>8 a.m. – 5 p.m.</w:t>
      </w:r>
    </w:p>
    <w:p w:rsidR="009354F0" w:rsidRPr="003D34DE" w:rsidRDefault="009354F0" w:rsidP="0073205B">
      <w:pPr>
        <w:spacing w:after="0" w:line="240" w:lineRule="auto"/>
        <w:ind w:right="-274" w:firstLine="720"/>
        <w:rPr>
          <w:rFonts w:ascii="Times New Roman" w:hAnsi="Times New Roman" w:cs="Times New Roman"/>
          <w:sz w:val="48"/>
          <w:szCs w:val="48"/>
        </w:rPr>
      </w:pPr>
    </w:p>
    <w:p w:rsidR="0073205B" w:rsidRPr="009354F0" w:rsidRDefault="009354F0" w:rsidP="009354F0">
      <w:pPr>
        <w:spacing w:after="0" w:line="240" w:lineRule="auto"/>
        <w:ind w:left="720" w:right="-274"/>
        <w:rPr>
          <w:rFonts w:ascii="Times New Roman" w:hAnsi="Times New Roman" w:cs="Times New Roman"/>
          <w:sz w:val="48"/>
          <w:szCs w:val="48"/>
        </w:rPr>
      </w:pPr>
      <w:r w:rsidRPr="009354F0">
        <w:rPr>
          <w:rFonts w:ascii="Times New Roman" w:hAnsi="Times New Roman" w:cs="Times New Roman"/>
          <w:sz w:val="48"/>
          <w:szCs w:val="48"/>
        </w:rPr>
        <w:t xml:space="preserve">  </w:t>
      </w:r>
      <w:r w:rsidR="0073205B" w:rsidRPr="009354F0">
        <w:rPr>
          <w:rFonts w:ascii="Times New Roman" w:hAnsi="Times New Roman" w:cs="Times New Roman"/>
          <w:sz w:val="48"/>
          <w:szCs w:val="48"/>
        </w:rPr>
        <w:t>Saturday &amp; Sunday</w:t>
      </w:r>
      <w:r w:rsidR="0063111C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761934" w:rsidRPr="009354F0" w:rsidRDefault="009354F0" w:rsidP="009354F0">
      <w:pPr>
        <w:spacing w:after="0" w:line="240" w:lineRule="auto"/>
        <w:ind w:right="-270" w:firstLine="720"/>
        <w:rPr>
          <w:rFonts w:ascii="Times New Roman" w:hAnsi="Times New Roman" w:cs="Times New Roman"/>
          <w:sz w:val="48"/>
          <w:szCs w:val="48"/>
        </w:rPr>
      </w:pPr>
      <w:r w:rsidRPr="009354F0">
        <w:rPr>
          <w:rFonts w:ascii="Times New Roman" w:hAnsi="Times New Roman" w:cs="Times New Roman"/>
          <w:sz w:val="48"/>
          <w:szCs w:val="48"/>
        </w:rPr>
        <w:t xml:space="preserve">  </w:t>
      </w:r>
      <w:r w:rsidR="0073205B" w:rsidRPr="009354F0">
        <w:rPr>
          <w:rFonts w:ascii="Times New Roman" w:hAnsi="Times New Roman" w:cs="Times New Roman"/>
          <w:sz w:val="48"/>
          <w:szCs w:val="48"/>
        </w:rPr>
        <w:t>May, 9</w:t>
      </w:r>
      <w:r w:rsidR="0073205B" w:rsidRPr="009354F0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046DD3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73205B" w:rsidRPr="009354F0">
        <w:rPr>
          <w:rFonts w:ascii="Times New Roman" w:hAnsi="Times New Roman" w:cs="Times New Roman"/>
          <w:sz w:val="48"/>
          <w:szCs w:val="48"/>
        </w:rPr>
        <w:t>-10</w:t>
      </w:r>
      <w:r w:rsidR="0073205B" w:rsidRPr="009354F0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73205B" w:rsidRPr="009354F0">
        <w:rPr>
          <w:rFonts w:ascii="Times New Roman" w:hAnsi="Times New Roman" w:cs="Times New Roman"/>
          <w:sz w:val="48"/>
          <w:szCs w:val="48"/>
        </w:rPr>
        <w:t>; 16</w:t>
      </w:r>
      <w:r w:rsidR="00F93542" w:rsidRPr="00F93542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F93542">
        <w:rPr>
          <w:rFonts w:ascii="Times New Roman" w:hAnsi="Times New Roman" w:cs="Times New Roman"/>
          <w:sz w:val="48"/>
          <w:szCs w:val="48"/>
        </w:rPr>
        <w:t xml:space="preserve"> -</w:t>
      </w:r>
      <w:r w:rsidR="0073205B" w:rsidRPr="009354F0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73205B" w:rsidRPr="009354F0">
        <w:rPr>
          <w:rFonts w:ascii="Times New Roman" w:hAnsi="Times New Roman" w:cs="Times New Roman"/>
          <w:sz w:val="48"/>
          <w:szCs w:val="48"/>
        </w:rPr>
        <w:t>17</w:t>
      </w:r>
      <w:r w:rsidR="0073205B" w:rsidRPr="009354F0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9354F0">
        <w:rPr>
          <w:rFonts w:ascii="Times New Roman" w:hAnsi="Times New Roman" w:cs="Times New Roman"/>
          <w:sz w:val="48"/>
          <w:szCs w:val="48"/>
        </w:rPr>
        <w:t>; 23</w:t>
      </w:r>
      <w:r w:rsidRPr="009354F0">
        <w:rPr>
          <w:rFonts w:ascii="Times New Roman" w:hAnsi="Times New Roman" w:cs="Times New Roman"/>
          <w:sz w:val="48"/>
          <w:szCs w:val="48"/>
          <w:vertAlign w:val="superscript"/>
        </w:rPr>
        <w:t>rd</w:t>
      </w:r>
      <w:r w:rsidRPr="009354F0">
        <w:rPr>
          <w:rFonts w:ascii="Times New Roman" w:hAnsi="Times New Roman" w:cs="Times New Roman"/>
          <w:sz w:val="48"/>
          <w:szCs w:val="48"/>
        </w:rPr>
        <w:t xml:space="preserve"> </w:t>
      </w:r>
      <w:r w:rsidR="00046DD3">
        <w:rPr>
          <w:rFonts w:ascii="Times New Roman" w:hAnsi="Times New Roman" w:cs="Times New Roman"/>
          <w:sz w:val="48"/>
          <w:szCs w:val="48"/>
        </w:rPr>
        <w:t>-</w:t>
      </w:r>
      <w:r w:rsidRPr="009354F0">
        <w:rPr>
          <w:rFonts w:ascii="Times New Roman" w:hAnsi="Times New Roman" w:cs="Times New Roman"/>
          <w:sz w:val="48"/>
          <w:szCs w:val="48"/>
        </w:rPr>
        <w:t xml:space="preserve"> 25</w:t>
      </w:r>
      <w:r w:rsidRPr="009354F0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9354F0">
        <w:rPr>
          <w:rFonts w:ascii="Times New Roman" w:hAnsi="Times New Roman" w:cs="Times New Roman"/>
          <w:sz w:val="48"/>
          <w:szCs w:val="48"/>
          <w:vertAlign w:val="superscript"/>
        </w:rPr>
        <w:tab/>
      </w:r>
      <w:r w:rsidRPr="009354F0">
        <w:rPr>
          <w:rFonts w:ascii="Times New Roman" w:hAnsi="Times New Roman" w:cs="Times New Roman"/>
          <w:sz w:val="48"/>
          <w:szCs w:val="48"/>
          <w:vertAlign w:val="superscript"/>
        </w:rPr>
        <w:tab/>
      </w:r>
      <w:r w:rsidRPr="009354F0">
        <w:rPr>
          <w:rFonts w:ascii="Times New Roman" w:hAnsi="Times New Roman" w:cs="Times New Roman"/>
          <w:sz w:val="48"/>
          <w:szCs w:val="48"/>
          <w:vertAlign w:val="superscript"/>
        </w:rPr>
        <w:tab/>
      </w:r>
      <w:r w:rsidR="0096068D" w:rsidRPr="009354F0">
        <w:rPr>
          <w:rFonts w:ascii="Times New Roman" w:hAnsi="Times New Roman" w:cs="Times New Roman"/>
          <w:sz w:val="48"/>
          <w:szCs w:val="48"/>
        </w:rPr>
        <w:tab/>
      </w:r>
      <w:r w:rsidRPr="009354F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63111C">
        <w:rPr>
          <w:rFonts w:ascii="Times New Roman" w:hAnsi="Times New Roman" w:cs="Times New Roman"/>
          <w:sz w:val="48"/>
          <w:szCs w:val="48"/>
        </w:rPr>
        <w:t xml:space="preserve">  </w:t>
      </w:r>
      <w:r w:rsidRPr="003D34DE">
        <w:rPr>
          <w:rFonts w:ascii="Times New Roman" w:hAnsi="Times New Roman" w:cs="Times New Roman"/>
          <w:sz w:val="48"/>
          <w:szCs w:val="48"/>
        </w:rPr>
        <w:t>Closed</w:t>
      </w:r>
      <w:r w:rsidR="0096068D" w:rsidRPr="003D34DE">
        <w:rPr>
          <w:rFonts w:ascii="Times New Roman" w:hAnsi="Times New Roman" w:cs="Times New Roman"/>
          <w:sz w:val="48"/>
          <w:szCs w:val="48"/>
        </w:rPr>
        <w:tab/>
      </w:r>
      <w:r w:rsidR="0096068D" w:rsidRPr="003D34DE">
        <w:rPr>
          <w:rFonts w:ascii="Times New Roman" w:hAnsi="Times New Roman" w:cs="Times New Roman"/>
          <w:sz w:val="48"/>
          <w:szCs w:val="48"/>
        </w:rPr>
        <w:tab/>
      </w:r>
      <w:r w:rsidR="0096068D" w:rsidRPr="003D34DE">
        <w:rPr>
          <w:rFonts w:ascii="Times New Roman" w:hAnsi="Times New Roman" w:cs="Times New Roman"/>
          <w:sz w:val="48"/>
          <w:szCs w:val="48"/>
        </w:rPr>
        <w:tab/>
      </w:r>
      <w:r w:rsidR="0096068D" w:rsidRPr="003D34DE">
        <w:rPr>
          <w:rFonts w:ascii="Times New Roman" w:hAnsi="Times New Roman" w:cs="Times New Roman"/>
          <w:sz w:val="48"/>
          <w:szCs w:val="48"/>
        </w:rPr>
        <w:tab/>
      </w:r>
      <w:r w:rsidR="0096068D" w:rsidRPr="009354F0">
        <w:rPr>
          <w:rFonts w:ascii="Times New Roman" w:hAnsi="Times New Roman" w:cs="Times New Roman"/>
          <w:sz w:val="48"/>
          <w:szCs w:val="48"/>
        </w:rPr>
        <w:t xml:space="preserve"> </w:t>
      </w:r>
      <w:r w:rsidR="0096068D" w:rsidRPr="009354F0">
        <w:rPr>
          <w:rFonts w:ascii="Times New Roman" w:hAnsi="Times New Roman" w:cs="Times New Roman"/>
          <w:sz w:val="48"/>
          <w:szCs w:val="48"/>
        </w:rPr>
        <w:tab/>
      </w:r>
      <w:r w:rsidR="0096068D" w:rsidRPr="009354F0">
        <w:rPr>
          <w:rFonts w:ascii="Times New Roman" w:hAnsi="Times New Roman" w:cs="Times New Roman"/>
          <w:sz w:val="48"/>
          <w:szCs w:val="48"/>
        </w:rPr>
        <w:tab/>
      </w:r>
      <w:r w:rsidR="0096068D" w:rsidRPr="009354F0">
        <w:rPr>
          <w:rFonts w:ascii="Times New Roman" w:hAnsi="Times New Roman" w:cs="Times New Roman"/>
          <w:sz w:val="48"/>
          <w:szCs w:val="48"/>
        </w:rPr>
        <w:tab/>
      </w:r>
      <w:r w:rsidR="0096068D" w:rsidRPr="009354F0">
        <w:rPr>
          <w:rFonts w:ascii="Times New Roman" w:hAnsi="Times New Roman" w:cs="Times New Roman"/>
          <w:sz w:val="48"/>
          <w:szCs w:val="48"/>
        </w:rPr>
        <w:tab/>
      </w:r>
    </w:p>
    <w:sectPr w:rsidR="00761934" w:rsidRPr="009354F0" w:rsidSect="0049680C">
      <w:pgSz w:w="15840" w:h="24480" w:code="17"/>
      <w:pgMar w:top="27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E"/>
    <w:rsid w:val="00010497"/>
    <w:rsid w:val="00020246"/>
    <w:rsid w:val="00033238"/>
    <w:rsid w:val="00046DD3"/>
    <w:rsid w:val="00071428"/>
    <w:rsid w:val="00084CFF"/>
    <w:rsid w:val="000A7FA2"/>
    <w:rsid w:val="000B5E90"/>
    <w:rsid w:val="000B6E7A"/>
    <w:rsid w:val="000B6F76"/>
    <w:rsid w:val="000F1C0D"/>
    <w:rsid w:val="00130234"/>
    <w:rsid w:val="00143F30"/>
    <w:rsid w:val="00145ABF"/>
    <w:rsid w:val="001562D7"/>
    <w:rsid w:val="001622EB"/>
    <w:rsid w:val="0016594A"/>
    <w:rsid w:val="00242C1C"/>
    <w:rsid w:val="00243DEC"/>
    <w:rsid w:val="00282C2E"/>
    <w:rsid w:val="00282F0A"/>
    <w:rsid w:val="0028602A"/>
    <w:rsid w:val="00287F9A"/>
    <w:rsid w:val="00296078"/>
    <w:rsid w:val="00297375"/>
    <w:rsid w:val="002A544D"/>
    <w:rsid w:val="002A6F75"/>
    <w:rsid w:val="002F4967"/>
    <w:rsid w:val="00324E9E"/>
    <w:rsid w:val="00355620"/>
    <w:rsid w:val="00390FAE"/>
    <w:rsid w:val="003D04C9"/>
    <w:rsid w:val="003D34DE"/>
    <w:rsid w:val="003E6225"/>
    <w:rsid w:val="004037E7"/>
    <w:rsid w:val="00403FD5"/>
    <w:rsid w:val="00440A12"/>
    <w:rsid w:val="004570B3"/>
    <w:rsid w:val="0049680C"/>
    <w:rsid w:val="004F7CB3"/>
    <w:rsid w:val="0051044E"/>
    <w:rsid w:val="00510548"/>
    <w:rsid w:val="0053748B"/>
    <w:rsid w:val="00554EF1"/>
    <w:rsid w:val="00562891"/>
    <w:rsid w:val="005C0753"/>
    <w:rsid w:val="005C6971"/>
    <w:rsid w:val="005F30B2"/>
    <w:rsid w:val="0063111C"/>
    <w:rsid w:val="006349D0"/>
    <w:rsid w:val="006703C3"/>
    <w:rsid w:val="00673C94"/>
    <w:rsid w:val="006744EF"/>
    <w:rsid w:val="006A1EFD"/>
    <w:rsid w:val="006B6405"/>
    <w:rsid w:val="006D2CE8"/>
    <w:rsid w:val="007210C3"/>
    <w:rsid w:val="0073205B"/>
    <w:rsid w:val="0075182C"/>
    <w:rsid w:val="00761934"/>
    <w:rsid w:val="00764CAA"/>
    <w:rsid w:val="00792206"/>
    <w:rsid w:val="007A3064"/>
    <w:rsid w:val="007A3978"/>
    <w:rsid w:val="007A3AF1"/>
    <w:rsid w:val="007A41BE"/>
    <w:rsid w:val="007B2A9B"/>
    <w:rsid w:val="008123A6"/>
    <w:rsid w:val="00830B84"/>
    <w:rsid w:val="00831BAB"/>
    <w:rsid w:val="00833DE4"/>
    <w:rsid w:val="00836F3F"/>
    <w:rsid w:val="00846E0E"/>
    <w:rsid w:val="00847559"/>
    <w:rsid w:val="00860E60"/>
    <w:rsid w:val="008809B3"/>
    <w:rsid w:val="008971D1"/>
    <w:rsid w:val="008A0572"/>
    <w:rsid w:val="008A4BB3"/>
    <w:rsid w:val="008D153C"/>
    <w:rsid w:val="008D79DE"/>
    <w:rsid w:val="008E4904"/>
    <w:rsid w:val="00905350"/>
    <w:rsid w:val="009071D6"/>
    <w:rsid w:val="00911FCE"/>
    <w:rsid w:val="00933F41"/>
    <w:rsid w:val="009354F0"/>
    <w:rsid w:val="00946B10"/>
    <w:rsid w:val="0096068D"/>
    <w:rsid w:val="00973741"/>
    <w:rsid w:val="00995662"/>
    <w:rsid w:val="00A129B3"/>
    <w:rsid w:val="00A151DE"/>
    <w:rsid w:val="00A21BF2"/>
    <w:rsid w:val="00A36594"/>
    <w:rsid w:val="00A45614"/>
    <w:rsid w:val="00A64132"/>
    <w:rsid w:val="00AB20B9"/>
    <w:rsid w:val="00AC7E4E"/>
    <w:rsid w:val="00AE1688"/>
    <w:rsid w:val="00AE5100"/>
    <w:rsid w:val="00AF21F0"/>
    <w:rsid w:val="00AF6C2B"/>
    <w:rsid w:val="00B10388"/>
    <w:rsid w:val="00B42F0A"/>
    <w:rsid w:val="00B4499C"/>
    <w:rsid w:val="00B45CAF"/>
    <w:rsid w:val="00B64582"/>
    <w:rsid w:val="00B75D65"/>
    <w:rsid w:val="00B8036F"/>
    <w:rsid w:val="00B97642"/>
    <w:rsid w:val="00BB1B56"/>
    <w:rsid w:val="00BB237D"/>
    <w:rsid w:val="00C06B01"/>
    <w:rsid w:val="00C528EF"/>
    <w:rsid w:val="00C9437B"/>
    <w:rsid w:val="00C97682"/>
    <w:rsid w:val="00D04941"/>
    <w:rsid w:val="00D24187"/>
    <w:rsid w:val="00D27EE1"/>
    <w:rsid w:val="00D45F66"/>
    <w:rsid w:val="00D47445"/>
    <w:rsid w:val="00D502DE"/>
    <w:rsid w:val="00D657A5"/>
    <w:rsid w:val="00D84100"/>
    <w:rsid w:val="00DA378C"/>
    <w:rsid w:val="00DC54F5"/>
    <w:rsid w:val="00DC558F"/>
    <w:rsid w:val="00DC6AF2"/>
    <w:rsid w:val="00DD5589"/>
    <w:rsid w:val="00DF1686"/>
    <w:rsid w:val="00E014E1"/>
    <w:rsid w:val="00E06CE5"/>
    <w:rsid w:val="00E10C38"/>
    <w:rsid w:val="00E50E64"/>
    <w:rsid w:val="00E53EF2"/>
    <w:rsid w:val="00E72139"/>
    <w:rsid w:val="00E84FAA"/>
    <w:rsid w:val="00E9300B"/>
    <w:rsid w:val="00EB6712"/>
    <w:rsid w:val="00ED2C01"/>
    <w:rsid w:val="00ED2C18"/>
    <w:rsid w:val="00ED7F15"/>
    <w:rsid w:val="00EE17D8"/>
    <w:rsid w:val="00F03E64"/>
    <w:rsid w:val="00F06337"/>
    <w:rsid w:val="00F06444"/>
    <w:rsid w:val="00F54C22"/>
    <w:rsid w:val="00F67BAD"/>
    <w:rsid w:val="00F86984"/>
    <w:rsid w:val="00F93542"/>
    <w:rsid w:val="00FA59B1"/>
    <w:rsid w:val="00FB117A"/>
    <w:rsid w:val="00FB5BB8"/>
    <w:rsid w:val="00FC24C0"/>
    <w:rsid w:val="00FC6638"/>
    <w:rsid w:val="00FC6A76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75A00-CF7D-4A51-AA90-684D45C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178DC07A.dotm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LaRose</dc:creator>
  <cp:lastModifiedBy>Chenfang Yang</cp:lastModifiedBy>
  <cp:revision>2</cp:revision>
  <cp:lastPrinted>2019-12-04T22:25:00Z</cp:lastPrinted>
  <dcterms:created xsi:type="dcterms:W3CDTF">2020-01-07T19:10:00Z</dcterms:created>
  <dcterms:modified xsi:type="dcterms:W3CDTF">2020-01-07T19:10:00Z</dcterms:modified>
</cp:coreProperties>
</file>