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97" w:rsidRPr="00FE19E9" w:rsidRDefault="00A41072" w:rsidP="00EC44EA">
      <w:pPr>
        <w:pBdr>
          <w:bottom w:val="single" w:sz="4" w:space="1" w:color="auto"/>
        </w:pBdr>
        <w:jc w:val="both"/>
        <w:rPr>
          <w:rFonts w:ascii="Franklin Gothic Demi Cond" w:hAnsi="Franklin Gothic Demi Cond"/>
          <w:sz w:val="28"/>
          <w:szCs w:val="28"/>
        </w:rPr>
      </w:pPr>
      <w:r>
        <w:rPr>
          <w:rFonts w:ascii="Franklin Gothic Demi Cond" w:hAnsi="Franklin Gothic Demi Cond"/>
          <w:sz w:val="28"/>
          <w:szCs w:val="28"/>
        </w:rPr>
        <w:t xml:space="preserve">ALUMNI </w:t>
      </w:r>
      <w:r w:rsidR="00742A97" w:rsidRPr="00FE19E9">
        <w:rPr>
          <w:rFonts w:ascii="Franklin Gothic Demi Cond" w:hAnsi="Franklin Gothic Demi Cond"/>
          <w:sz w:val="28"/>
          <w:szCs w:val="28"/>
        </w:rPr>
        <w:t xml:space="preserve">COVER LETTER </w:t>
      </w:r>
      <w:r w:rsidR="006336C0">
        <w:rPr>
          <w:rFonts w:ascii="Franklin Gothic Demi Cond" w:hAnsi="Franklin Gothic Demi Cond"/>
          <w:sz w:val="28"/>
          <w:szCs w:val="28"/>
        </w:rPr>
        <w:t>Template</w:t>
      </w:r>
      <w:r>
        <w:rPr>
          <w:rFonts w:ascii="Franklin Gothic Demi Cond" w:hAnsi="Franklin Gothic Demi Cond"/>
          <w:sz w:val="28"/>
          <w:szCs w:val="28"/>
        </w:rPr>
        <w:t>/Guide</w:t>
      </w:r>
      <w:bookmarkStart w:id="0" w:name="_GoBack"/>
      <w:bookmarkEnd w:id="0"/>
      <w:r w:rsidR="00742A97" w:rsidRPr="00FE19E9">
        <w:rPr>
          <w:rFonts w:ascii="Franklin Gothic Demi Cond" w:hAnsi="Franklin Gothic Demi Cond"/>
          <w:sz w:val="28"/>
          <w:szCs w:val="28"/>
        </w:rPr>
        <w:t xml:space="preserve"> </w:t>
      </w:r>
    </w:p>
    <w:p w:rsidR="006F7DC4" w:rsidRPr="004F5BCE" w:rsidRDefault="005D4792" w:rsidP="005D4792">
      <w:pPr>
        <w:jc w:val="center"/>
        <w:rPr>
          <w:sz w:val="28"/>
          <w:szCs w:val="28"/>
        </w:rPr>
      </w:pPr>
      <w:proofErr w:type="gramStart"/>
      <w:r w:rsidRPr="004F5BCE">
        <w:rPr>
          <w:sz w:val="28"/>
          <w:szCs w:val="28"/>
        </w:rPr>
        <w:t>YOUR</w:t>
      </w:r>
      <w:proofErr w:type="gramEnd"/>
      <w:r w:rsidRPr="004F5BCE">
        <w:rPr>
          <w:sz w:val="28"/>
          <w:szCs w:val="28"/>
        </w:rPr>
        <w:t xml:space="preserve"> NAME</w:t>
      </w:r>
    </w:p>
    <w:p w:rsidR="005D4792" w:rsidRPr="004F5BCE" w:rsidRDefault="005D4792" w:rsidP="005D4792">
      <w:pPr>
        <w:jc w:val="center"/>
        <w:rPr>
          <w:sz w:val="22"/>
          <w:szCs w:val="22"/>
        </w:rPr>
      </w:pPr>
      <w:r w:rsidRPr="004F5BCE">
        <w:rPr>
          <w:sz w:val="22"/>
          <w:szCs w:val="22"/>
        </w:rPr>
        <w:t>Address, City, State</w:t>
      </w:r>
    </w:p>
    <w:p w:rsidR="005D4792" w:rsidRPr="004F5BCE" w:rsidRDefault="005D4792" w:rsidP="005D4792">
      <w:pPr>
        <w:spacing w:after="240"/>
        <w:jc w:val="center"/>
        <w:rPr>
          <w:sz w:val="22"/>
          <w:szCs w:val="22"/>
        </w:rPr>
      </w:pPr>
      <w:r w:rsidRPr="004F5BCE">
        <w:rPr>
          <w:sz w:val="22"/>
          <w:szCs w:val="22"/>
        </w:rPr>
        <w:t>Phone Number    Email</w:t>
      </w:r>
    </w:p>
    <w:p w:rsidR="006F7DC4" w:rsidRPr="00A41072" w:rsidRDefault="006F7DC4" w:rsidP="005D4792">
      <w:pPr>
        <w:spacing w:after="240"/>
        <w:rPr>
          <w:sz w:val="22"/>
          <w:szCs w:val="22"/>
        </w:rPr>
      </w:pPr>
      <w:r w:rsidRPr="00A41072">
        <w:rPr>
          <w:sz w:val="22"/>
          <w:szCs w:val="22"/>
        </w:rPr>
        <w:t>Date</w:t>
      </w:r>
    </w:p>
    <w:p w:rsidR="006F7DC4" w:rsidRPr="00A41072" w:rsidRDefault="006F7DC4" w:rsidP="006F7DC4">
      <w:pPr>
        <w:rPr>
          <w:sz w:val="22"/>
          <w:szCs w:val="22"/>
        </w:rPr>
      </w:pPr>
      <w:r w:rsidRPr="00A41072">
        <w:rPr>
          <w:sz w:val="22"/>
          <w:szCs w:val="22"/>
        </w:rPr>
        <w:t>Name</w:t>
      </w:r>
    </w:p>
    <w:p w:rsidR="006F7DC4" w:rsidRPr="00A41072" w:rsidRDefault="006F7DC4" w:rsidP="006F7DC4">
      <w:pPr>
        <w:rPr>
          <w:sz w:val="22"/>
          <w:szCs w:val="22"/>
        </w:rPr>
      </w:pPr>
      <w:r w:rsidRPr="00A41072">
        <w:rPr>
          <w:sz w:val="22"/>
          <w:szCs w:val="22"/>
        </w:rPr>
        <w:t>Title</w:t>
      </w:r>
    </w:p>
    <w:p w:rsidR="006F7DC4" w:rsidRPr="00A41072" w:rsidRDefault="006F7DC4" w:rsidP="00800809">
      <w:pPr>
        <w:spacing w:after="240"/>
        <w:rPr>
          <w:sz w:val="22"/>
          <w:szCs w:val="22"/>
        </w:rPr>
      </w:pPr>
      <w:r w:rsidRPr="00A41072">
        <w:rPr>
          <w:sz w:val="22"/>
          <w:szCs w:val="22"/>
        </w:rPr>
        <w:t>Address</w:t>
      </w:r>
    </w:p>
    <w:p w:rsidR="006F7DC4" w:rsidRPr="00A41072" w:rsidRDefault="006F7DC4" w:rsidP="00800809">
      <w:pPr>
        <w:spacing w:after="240"/>
        <w:rPr>
          <w:sz w:val="22"/>
          <w:szCs w:val="22"/>
        </w:rPr>
      </w:pPr>
      <w:r w:rsidRPr="00A41072">
        <w:rPr>
          <w:sz w:val="22"/>
          <w:szCs w:val="22"/>
        </w:rPr>
        <w:t xml:space="preserve">Dear </w:t>
      </w:r>
      <w:r w:rsidR="004F5BCE" w:rsidRPr="00A41072">
        <w:rPr>
          <w:sz w:val="22"/>
          <w:szCs w:val="22"/>
        </w:rPr>
        <w:t>(Address to real person whenever possible)</w:t>
      </w:r>
      <w:r w:rsidRPr="00A41072">
        <w:rPr>
          <w:sz w:val="22"/>
          <w:szCs w:val="22"/>
        </w:rPr>
        <w:t>,</w:t>
      </w:r>
    </w:p>
    <w:p w:rsidR="006F7DC4" w:rsidRPr="00A41072" w:rsidRDefault="006F7DC4" w:rsidP="00800809">
      <w:pPr>
        <w:spacing w:after="240"/>
        <w:rPr>
          <w:sz w:val="22"/>
          <w:szCs w:val="22"/>
        </w:rPr>
      </w:pPr>
      <w:r w:rsidRPr="00A41072">
        <w:rPr>
          <w:b/>
          <w:sz w:val="22"/>
          <w:szCs w:val="22"/>
          <w:u w:val="single"/>
        </w:rPr>
        <w:t>Paragraph #1</w:t>
      </w:r>
      <w:r w:rsidR="004F5BCE" w:rsidRPr="00A41072">
        <w:rPr>
          <w:sz w:val="22"/>
          <w:szCs w:val="22"/>
        </w:rPr>
        <w:t xml:space="preserve"> </w:t>
      </w:r>
      <w:r w:rsidRPr="00A41072">
        <w:rPr>
          <w:sz w:val="22"/>
          <w:szCs w:val="22"/>
        </w:rPr>
        <w:t xml:space="preserve">Explain why you are writing and include a sentence or two about your strengths and interests.  For example:  </w:t>
      </w:r>
      <w:r w:rsidR="00FA10E2" w:rsidRPr="00A41072">
        <w:rPr>
          <w:sz w:val="22"/>
          <w:szCs w:val="22"/>
        </w:rPr>
        <w:t>I am writing to express my interest in joining ______ as a _______</w:t>
      </w:r>
      <w:r w:rsidRPr="00A41072">
        <w:rPr>
          <w:sz w:val="22"/>
          <w:szCs w:val="22"/>
        </w:rPr>
        <w:t xml:space="preserve">.  I am a Vermont Law School </w:t>
      </w:r>
      <w:r w:rsidR="00FA10E2" w:rsidRPr="00A41072">
        <w:rPr>
          <w:sz w:val="22"/>
          <w:szCs w:val="22"/>
        </w:rPr>
        <w:t>graduate and am currently _____________</w:t>
      </w:r>
      <w:r w:rsidRPr="00A41072">
        <w:rPr>
          <w:sz w:val="22"/>
          <w:szCs w:val="22"/>
        </w:rPr>
        <w:t>.</w:t>
      </w:r>
      <w:r w:rsidR="00FA10E2" w:rsidRPr="00A41072">
        <w:rPr>
          <w:sz w:val="22"/>
          <w:szCs w:val="22"/>
        </w:rPr>
        <w:t xml:space="preserve"> Professor _________ at Vermont Law School recommended that I apply for this position.</w:t>
      </w:r>
    </w:p>
    <w:p w:rsidR="006F7DC4" w:rsidRPr="00A41072" w:rsidRDefault="006F7DC4" w:rsidP="00800809">
      <w:pPr>
        <w:spacing w:after="240"/>
        <w:rPr>
          <w:sz w:val="22"/>
          <w:szCs w:val="22"/>
        </w:rPr>
      </w:pPr>
      <w:r w:rsidRPr="00A41072">
        <w:rPr>
          <w:b/>
          <w:sz w:val="22"/>
          <w:szCs w:val="22"/>
          <w:u w:val="single"/>
        </w:rPr>
        <w:t>Paragraph #</w:t>
      </w:r>
      <w:proofErr w:type="gramStart"/>
      <w:r w:rsidRPr="00A41072">
        <w:rPr>
          <w:b/>
          <w:sz w:val="22"/>
          <w:szCs w:val="22"/>
          <w:u w:val="single"/>
        </w:rPr>
        <w:t>2</w:t>
      </w:r>
      <w:r w:rsidR="00FA10E2" w:rsidRPr="00A41072">
        <w:rPr>
          <w:sz w:val="22"/>
          <w:szCs w:val="22"/>
        </w:rPr>
        <w:t xml:space="preserve"> </w:t>
      </w:r>
      <w:r w:rsidRPr="00A41072">
        <w:rPr>
          <w:sz w:val="22"/>
          <w:szCs w:val="22"/>
        </w:rPr>
        <w:t xml:space="preserve"> Explain</w:t>
      </w:r>
      <w:proofErr w:type="gramEnd"/>
      <w:r w:rsidRPr="00A41072">
        <w:rPr>
          <w:sz w:val="22"/>
          <w:szCs w:val="22"/>
        </w:rPr>
        <w:t xml:space="preserve"> in greater detail why you want to work with this organization or firm.  Make sure to explain what is appealing to you about the organization.  </w:t>
      </w:r>
      <w:r w:rsidRPr="00A41072">
        <w:rPr>
          <w:b/>
          <w:sz w:val="22"/>
          <w:szCs w:val="22"/>
          <w:u w:val="single"/>
        </w:rPr>
        <w:t xml:space="preserve">In order for this paragraph to be effective, you must first learn something about the organization.  The closer you match your interests with their needs, the more interested they will be in you. </w:t>
      </w:r>
      <w:r w:rsidRPr="00A41072">
        <w:rPr>
          <w:sz w:val="22"/>
          <w:szCs w:val="22"/>
        </w:rPr>
        <w:t xml:space="preserve"> It may also make sense to address the organization’s location, particularly </w:t>
      </w:r>
      <w:r w:rsidR="00FA10E2" w:rsidRPr="00A41072">
        <w:rPr>
          <w:sz w:val="22"/>
          <w:szCs w:val="22"/>
        </w:rPr>
        <w:t>if working there would mean that you would need to relocate</w:t>
      </w:r>
      <w:r w:rsidRPr="00A41072">
        <w:rPr>
          <w:sz w:val="22"/>
          <w:szCs w:val="22"/>
        </w:rPr>
        <w:t>.</w:t>
      </w:r>
    </w:p>
    <w:p w:rsidR="006F7DC4" w:rsidRPr="00A41072" w:rsidRDefault="006F7DC4" w:rsidP="00800809">
      <w:pPr>
        <w:spacing w:after="240"/>
        <w:rPr>
          <w:sz w:val="22"/>
          <w:szCs w:val="22"/>
        </w:rPr>
      </w:pPr>
      <w:r w:rsidRPr="00A41072">
        <w:rPr>
          <w:b/>
          <w:sz w:val="22"/>
          <w:szCs w:val="22"/>
          <w:u w:val="single"/>
        </w:rPr>
        <w:t>Paragraph #3</w:t>
      </w:r>
      <w:r w:rsidR="00FA10E2" w:rsidRPr="00A41072">
        <w:rPr>
          <w:sz w:val="22"/>
          <w:szCs w:val="22"/>
        </w:rPr>
        <w:t xml:space="preserve"> </w:t>
      </w:r>
      <w:r w:rsidRPr="00A41072">
        <w:rPr>
          <w:sz w:val="22"/>
          <w:szCs w:val="22"/>
        </w:rPr>
        <w:t xml:space="preserve">Address why you are the person for the job by focusing on your </w:t>
      </w:r>
      <w:r w:rsidR="00FA10E2" w:rsidRPr="00A41072">
        <w:rPr>
          <w:sz w:val="22"/>
          <w:szCs w:val="22"/>
        </w:rPr>
        <w:t>professional</w:t>
      </w:r>
      <w:r w:rsidRPr="00A41072">
        <w:rPr>
          <w:sz w:val="22"/>
          <w:szCs w:val="22"/>
        </w:rPr>
        <w:t xml:space="preserve"> background</w:t>
      </w:r>
      <w:r w:rsidR="00FA10E2" w:rsidRPr="00A41072">
        <w:rPr>
          <w:sz w:val="22"/>
          <w:szCs w:val="22"/>
        </w:rPr>
        <w:t>. If you are a more recent graduate, i</w:t>
      </w:r>
      <w:r w:rsidRPr="00A41072">
        <w:rPr>
          <w:sz w:val="22"/>
          <w:szCs w:val="22"/>
        </w:rPr>
        <w:t>nclude your academic strengths (good grades, good writing skills, course work in a specific area, etc.)</w:t>
      </w:r>
      <w:r w:rsidR="00FA10E2" w:rsidRPr="00A41072">
        <w:rPr>
          <w:sz w:val="22"/>
          <w:szCs w:val="22"/>
        </w:rPr>
        <w:t>.</w:t>
      </w:r>
      <w:r w:rsidRPr="00A41072">
        <w:rPr>
          <w:sz w:val="22"/>
          <w:szCs w:val="22"/>
        </w:rPr>
        <w:t xml:space="preserve">  The goal is to demonstrate to the audience that you have the necessary preparation to perform the responsibilities of the job.  To the extent that you have relevant experience, this is the place to discuss it.  Avoid conclusory statements (“I am a </w:t>
      </w:r>
      <w:r w:rsidR="00800809" w:rsidRPr="00A41072">
        <w:rPr>
          <w:sz w:val="22"/>
          <w:szCs w:val="22"/>
        </w:rPr>
        <w:t>self-starter</w:t>
      </w:r>
      <w:r w:rsidRPr="00A41072">
        <w:rPr>
          <w:sz w:val="22"/>
          <w:szCs w:val="22"/>
        </w:rPr>
        <w:t>”) without also providing specific examples that substantiate the statement.  In addition, avoid simply repeating what is on your resume.  Rather, take the opportunity to “spin” your education and experience so it is clear why and how your background has prepared you for this job.</w:t>
      </w:r>
    </w:p>
    <w:p w:rsidR="006F7DC4" w:rsidRPr="00A41072" w:rsidRDefault="006F7DC4" w:rsidP="00800809">
      <w:pPr>
        <w:spacing w:after="240"/>
        <w:rPr>
          <w:sz w:val="22"/>
          <w:szCs w:val="22"/>
        </w:rPr>
      </w:pPr>
      <w:r w:rsidRPr="00A41072">
        <w:rPr>
          <w:b/>
          <w:sz w:val="22"/>
          <w:szCs w:val="22"/>
          <w:u w:val="single"/>
        </w:rPr>
        <w:t>Paragraph #4</w:t>
      </w:r>
      <w:r w:rsidR="00FA10E2" w:rsidRPr="00A41072">
        <w:rPr>
          <w:sz w:val="22"/>
          <w:szCs w:val="22"/>
        </w:rPr>
        <w:t xml:space="preserve"> </w:t>
      </w:r>
      <w:proofErr w:type="gramStart"/>
      <w:r w:rsidRPr="00A41072">
        <w:rPr>
          <w:sz w:val="22"/>
          <w:szCs w:val="22"/>
        </w:rPr>
        <w:t>This</w:t>
      </w:r>
      <w:proofErr w:type="gramEnd"/>
      <w:r w:rsidRPr="00A41072">
        <w:rPr>
          <w:sz w:val="22"/>
          <w:szCs w:val="22"/>
        </w:rPr>
        <w:t xml:space="preserve"> is usually boilerplate.</w:t>
      </w:r>
      <w:r w:rsidR="00FA10E2" w:rsidRPr="00A41072">
        <w:rPr>
          <w:sz w:val="22"/>
          <w:szCs w:val="22"/>
        </w:rPr>
        <w:t xml:space="preserve"> </w:t>
      </w:r>
      <w:r w:rsidRPr="00A41072">
        <w:rPr>
          <w:sz w:val="22"/>
          <w:szCs w:val="22"/>
        </w:rPr>
        <w:t>You may want to mention here that you will contact them “during the week of . . .”   (usually 2-3 weeks</w:t>
      </w:r>
      <w:r w:rsidR="00A41072" w:rsidRPr="00A41072">
        <w:rPr>
          <w:sz w:val="22"/>
          <w:szCs w:val="22"/>
        </w:rPr>
        <w:t xml:space="preserve">) - </w:t>
      </w:r>
      <w:r w:rsidRPr="00A41072">
        <w:rPr>
          <w:sz w:val="22"/>
          <w:szCs w:val="22"/>
        </w:rPr>
        <w:t>and then make sure to do so!  It can also serve as the best place to let them know that you will be in the area on a certain date and would be available to interview with them.</w:t>
      </w:r>
    </w:p>
    <w:p w:rsidR="006F7DC4" w:rsidRPr="00A41072" w:rsidRDefault="006F7DC4" w:rsidP="006F7DC4">
      <w:pPr>
        <w:rPr>
          <w:sz w:val="22"/>
          <w:szCs w:val="22"/>
        </w:rPr>
      </w:pPr>
    </w:p>
    <w:p w:rsidR="006F7DC4" w:rsidRPr="00A41072" w:rsidRDefault="006F7DC4" w:rsidP="006F7DC4">
      <w:pPr>
        <w:rPr>
          <w:sz w:val="22"/>
          <w:szCs w:val="22"/>
        </w:rPr>
      </w:pPr>
      <w:r w:rsidRPr="00A41072">
        <w:rPr>
          <w:sz w:val="22"/>
          <w:szCs w:val="22"/>
        </w:rPr>
        <w:t>Sincerely (or Very truly yours),</w:t>
      </w:r>
    </w:p>
    <w:p w:rsidR="006F7DC4" w:rsidRPr="00A41072" w:rsidRDefault="006F7DC4" w:rsidP="006F7DC4">
      <w:pPr>
        <w:rPr>
          <w:sz w:val="22"/>
          <w:szCs w:val="22"/>
        </w:rPr>
      </w:pPr>
    </w:p>
    <w:p w:rsidR="006F7DC4" w:rsidRPr="00A41072" w:rsidRDefault="006F7DC4" w:rsidP="006F7DC4">
      <w:pPr>
        <w:rPr>
          <w:sz w:val="22"/>
          <w:szCs w:val="22"/>
        </w:rPr>
      </w:pPr>
      <w:r w:rsidRPr="00A41072">
        <w:rPr>
          <w:sz w:val="22"/>
          <w:szCs w:val="22"/>
        </w:rPr>
        <w:t>Sign Your Name Here</w:t>
      </w:r>
    </w:p>
    <w:p w:rsidR="006F7DC4" w:rsidRPr="00A41072" w:rsidRDefault="006F7DC4" w:rsidP="006F7DC4">
      <w:pPr>
        <w:rPr>
          <w:sz w:val="22"/>
          <w:szCs w:val="22"/>
        </w:rPr>
      </w:pPr>
    </w:p>
    <w:p w:rsidR="006F7DC4" w:rsidRPr="00A41072" w:rsidRDefault="006F7DC4" w:rsidP="006F7DC4">
      <w:pPr>
        <w:rPr>
          <w:sz w:val="22"/>
          <w:szCs w:val="22"/>
        </w:rPr>
      </w:pPr>
      <w:r w:rsidRPr="00A41072">
        <w:rPr>
          <w:sz w:val="22"/>
          <w:szCs w:val="22"/>
        </w:rPr>
        <w:t>Type Your Name Here</w:t>
      </w:r>
    </w:p>
    <w:p w:rsidR="006F7DC4" w:rsidRPr="00800809" w:rsidRDefault="006F7DC4" w:rsidP="006F7DC4">
      <w:pPr>
        <w:rPr>
          <w:rFonts w:ascii="ErnestineOT-Light" w:hAnsi="ErnestineOT-Light" w:cs="Arial"/>
          <w:sz w:val="21"/>
          <w:szCs w:val="21"/>
        </w:rPr>
      </w:pPr>
    </w:p>
    <w:p w:rsidR="0050396D" w:rsidRPr="009B2163" w:rsidRDefault="006F7DC4" w:rsidP="005D4792">
      <w:r w:rsidRPr="005D4792">
        <w:rPr>
          <w:rFonts w:ascii="ErnestineOT-Light" w:hAnsi="ErnestineOT-Light" w:cs="Arial"/>
          <w:b/>
          <w:bCs/>
          <w:sz w:val="20"/>
          <w:szCs w:val="20"/>
        </w:rPr>
        <w:t>NOTE</w:t>
      </w:r>
      <w:r w:rsidRPr="005D4792">
        <w:rPr>
          <w:rFonts w:ascii="ErnestineOT-Light" w:hAnsi="ErnestineOT-Light" w:cs="Arial"/>
          <w:sz w:val="20"/>
          <w:szCs w:val="20"/>
        </w:rPr>
        <w:t>:  You may reverse the order of paragraphs 2 &amp; 3 depending upon whether you wish to emphasize your professional skills or your interest/commitment to the employer.</w:t>
      </w:r>
      <w:r w:rsidR="005D4792">
        <w:rPr>
          <w:rFonts w:ascii="ErnestineOT-Light" w:hAnsi="ErnestineOT-Light" w:cs="Arial"/>
          <w:sz w:val="20"/>
          <w:szCs w:val="20"/>
        </w:rPr>
        <w:t xml:space="preserve"> </w:t>
      </w:r>
    </w:p>
    <w:sectPr w:rsidR="0050396D" w:rsidRPr="009B2163" w:rsidSect="00725A4C">
      <w:headerReference w:type="default" r:id="rId7"/>
      <w:headerReference w:type="first" r:id="rId8"/>
      <w:footerReference w:type="first" r:id="rId9"/>
      <w:pgSz w:w="12240" w:h="15840"/>
      <w:pgMar w:top="1350" w:right="1350" w:bottom="1152"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E2" w:rsidRDefault="00FA10E2" w:rsidP="00B1279C">
      <w:r>
        <w:separator/>
      </w:r>
    </w:p>
  </w:endnote>
  <w:endnote w:type="continuationSeparator" w:id="0">
    <w:p w:rsidR="00FA10E2" w:rsidRDefault="00FA10E2" w:rsidP="00B1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ErnestineOT-Light">
    <w:panose1 w:val="02010504020101010102"/>
    <w:charset w:val="00"/>
    <w:family w:val="modern"/>
    <w:notTrueType/>
    <w:pitch w:val="variable"/>
    <w:sig w:usb0="A00000EF" w:usb1="5000207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2" w:rsidRPr="008315B1" w:rsidRDefault="00FA10E2" w:rsidP="008315B1">
    <w:pPr>
      <w:pStyle w:val="Footer"/>
      <w:rPr>
        <w:color w:val="808080"/>
      </w:rPr>
    </w:pPr>
    <w:r w:rsidRPr="008315B1">
      <w:rPr>
        <w:rFonts w:ascii="ErnestineOT-Light" w:hAnsi="ErnestineOT-Light"/>
        <w:color w:val="808080"/>
        <w:sz w:val="20"/>
        <w:szCs w:val="20"/>
      </w:rPr>
      <w:t>2017-2018</w:t>
    </w:r>
    <w:r w:rsidRPr="008315B1">
      <w:rPr>
        <w:rFonts w:ascii="ErnestineOT-Light" w:hAnsi="ErnestineOT-Light"/>
        <w:color w:val="808080"/>
        <w:sz w:val="20"/>
        <w:szCs w:val="20"/>
      </w:rPr>
      <w:tab/>
    </w:r>
    <w:r w:rsidRPr="008315B1">
      <w:rPr>
        <w:color w:val="808080"/>
      </w:rPr>
      <w:fldChar w:fldCharType="begin"/>
    </w:r>
    <w:r w:rsidRPr="008315B1">
      <w:rPr>
        <w:color w:val="808080"/>
      </w:rPr>
      <w:instrText xml:space="preserve"> PAGE   \* MERGEFORMAT </w:instrText>
    </w:r>
    <w:r w:rsidRPr="008315B1">
      <w:rPr>
        <w:color w:val="808080"/>
      </w:rPr>
      <w:fldChar w:fldCharType="separate"/>
    </w:r>
    <w:r w:rsidR="00A41072">
      <w:rPr>
        <w:noProof/>
        <w:color w:val="808080"/>
      </w:rPr>
      <w:t>1</w:t>
    </w:r>
    <w:r w:rsidRPr="008315B1">
      <w:rPr>
        <w:noProof/>
        <w:color w:val="808080"/>
      </w:rPr>
      <w:fldChar w:fldCharType="end"/>
    </w:r>
  </w:p>
  <w:p w:rsidR="00FA10E2" w:rsidRDefault="00FA1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E2" w:rsidRDefault="00FA10E2" w:rsidP="00B1279C">
      <w:r>
        <w:separator/>
      </w:r>
    </w:p>
  </w:footnote>
  <w:footnote w:type="continuationSeparator" w:id="0">
    <w:p w:rsidR="00FA10E2" w:rsidRDefault="00FA10E2" w:rsidP="00B1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2" w:rsidRPr="00FE19E9" w:rsidRDefault="00FA10E2" w:rsidP="00FE19E9">
    <w:pPr>
      <w:pStyle w:val="Header"/>
      <w:tabs>
        <w:tab w:val="clear" w:pos="4680"/>
      </w:tabs>
      <w:rPr>
        <w:rFonts w:ascii="ErnestineOT-Light" w:hAnsi="ErnestineOT-Light"/>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1.5pt;margin-top:-8pt;width:48.2pt;height:38.15pt;z-index:251658240;visibility:visible">
          <v:imagedata r:id="rId1" o:title=""/>
          <w10:wrap type="square"/>
        </v:shape>
      </w:pict>
    </w:r>
    <w:r>
      <w:rPr>
        <w:rFonts w:ascii="ErnestineOT-Light" w:hAnsi="ErnestineOT-Light"/>
        <w:sz w:val="28"/>
        <w:szCs w:val="28"/>
      </w:rPr>
      <w:t xml:space="preserve">Office of Career Services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E2" w:rsidRDefault="00FA10E2" w:rsidP="00FE19E9">
    <w:pPr>
      <w:pStyle w:val="Header"/>
      <w:tabs>
        <w:tab w:val="clear" w:pos="4680"/>
      </w:tabs>
      <w:rPr>
        <w:rFonts w:ascii="ErnestineOT-Light" w:hAnsi="ErnestineOT-Light"/>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421.5pt;margin-top:-8pt;width:48.2pt;height:38.15pt;z-index:251657216;visibility:visible">
          <v:imagedata r:id="rId1" o:title=""/>
          <w10:wrap type="square"/>
        </v:shape>
      </w:pict>
    </w:r>
    <w:r>
      <w:rPr>
        <w:rFonts w:ascii="ErnestineOT-Light" w:hAnsi="ErnestineOT-Light"/>
        <w:sz w:val="28"/>
        <w:szCs w:val="28"/>
      </w:rPr>
      <w:t xml:space="preserve">Office of Career Services    </w:t>
    </w:r>
  </w:p>
  <w:p w:rsidR="00FA10E2" w:rsidRDefault="00FA1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136"/>
    <w:multiLevelType w:val="hybridMultilevel"/>
    <w:tmpl w:val="B998B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120637"/>
    <w:multiLevelType w:val="hybridMultilevel"/>
    <w:tmpl w:val="26725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D326A4"/>
    <w:multiLevelType w:val="hybridMultilevel"/>
    <w:tmpl w:val="4B602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B13024"/>
    <w:multiLevelType w:val="hybridMultilevel"/>
    <w:tmpl w:val="3224F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370305"/>
    <w:multiLevelType w:val="hybridMultilevel"/>
    <w:tmpl w:val="14287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C5F73"/>
    <w:multiLevelType w:val="hybridMultilevel"/>
    <w:tmpl w:val="0B2CF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B84475"/>
    <w:multiLevelType w:val="hybridMultilevel"/>
    <w:tmpl w:val="E662D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E1A"/>
    <w:rsid w:val="00074D98"/>
    <w:rsid w:val="00092F48"/>
    <w:rsid w:val="000F076E"/>
    <w:rsid w:val="00157284"/>
    <w:rsid w:val="001942E3"/>
    <w:rsid w:val="001B63C6"/>
    <w:rsid w:val="001B705A"/>
    <w:rsid w:val="002468B8"/>
    <w:rsid w:val="003423BE"/>
    <w:rsid w:val="003D4544"/>
    <w:rsid w:val="004C31CC"/>
    <w:rsid w:val="004F17CC"/>
    <w:rsid w:val="004F5BCE"/>
    <w:rsid w:val="0050396D"/>
    <w:rsid w:val="00504FC5"/>
    <w:rsid w:val="00505E10"/>
    <w:rsid w:val="00513EDC"/>
    <w:rsid w:val="00540F05"/>
    <w:rsid w:val="00552DBA"/>
    <w:rsid w:val="005B4826"/>
    <w:rsid w:val="005D4792"/>
    <w:rsid w:val="006253D4"/>
    <w:rsid w:val="006336C0"/>
    <w:rsid w:val="006411CF"/>
    <w:rsid w:val="006B2C59"/>
    <w:rsid w:val="006B555B"/>
    <w:rsid w:val="006F7DC4"/>
    <w:rsid w:val="00725A4C"/>
    <w:rsid w:val="00742A97"/>
    <w:rsid w:val="00744ACB"/>
    <w:rsid w:val="007D55A2"/>
    <w:rsid w:val="007E35AB"/>
    <w:rsid w:val="007E6C4F"/>
    <w:rsid w:val="00800809"/>
    <w:rsid w:val="008315B1"/>
    <w:rsid w:val="008E37A0"/>
    <w:rsid w:val="00904555"/>
    <w:rsid w:val="00924EBB"/>
    <w:rsid w:val="009B01D1"/>
    <w:rsid w:val="009B2163"/>
    <w:rsid w:val="009D0195"/>
    <w:rsid w:val="009E52A3"/>
    <w:rsid w:val="00A00955"/>
    <w:rsid w:val="00A41072"/>
    <w:rsid w:val="00A4731D"/>
    <w:rsid w:val="00A86E08"/>
    <w:rsid w:val="00B01451"/>
    <w:rsid w:val="00B12499"/>
    <w:rsid w:val="00B1279C"/>
    <w:rsid w:val="00B601CA"/>
    <w:rsid w:val="00B95A29"/>
    <w:rsid w:val="00B95B86"/>
    <w:rsid w:val="00BC393E"/>
    <w:rsid w:val="00BD2B3B"/>
    <w:rsid w:val="00BE0362"/>
    <w:rsid w:val="00BE2811"/>
    <w:rsid w:val="00C96887"/>
    <w:rsid w:val="00CA7D0F"/>
    <w:rsid w:val="00D60C0C"/>
    <w:rsid w:val="00D800BF"/>
    <w:rsid w:val="00D808BD"/>
    <w:rsid w:val="00DB33A5"/>
    <w:rsid w:val="00E0263F"/>
    <w:rsid w:val="00E05EF6"/>
    <w:rsid w:val="00E2755E"/>
    <w:rsid w:val="00E506A7"/>
    <w:rsid w:val="00EC44EA"/>
    <w:rsid w:val="00F20E1A"/>
    <w:rsid w:val="00FA10E2"/>
    <w:rsid w:val="00FC6A98"/>
    <w:rsid w:val="00FE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0"/>
    </w:rPr>
  </w:style>
  <w:style w:type="paragraph" w:styleId="Heading2">
    <w:name w:val="heading 2"/>
    <w:basedOn w:val="Normal"/>
    <w:next w:val="Normal"/>
    <w:qFormat/>
    <w:pPr>
      <w:keepNext/>
      <w:jc w:val="center"/>
      <w:outlineLvl w:val="1"/>
    </w:pPr>
    <w:rPr>
      <w:rFonts w:ascii="Arial" w:hAnsi="Arial" w:cs="Arial"/>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Arial" w:hAnsi="Arial" w:cs="Arial"/>
      <w:b/>
      <w:sz w:val="22"/>
      <w:szCs w:val="20"/>
    </w:rPr>
  </w:style>
  <w:style w:type="paragraph" w:styleId="Subtitle">
    <w:name w:val="Subtitle"/>
    <w:basedOn w:val="Normal"/>
    <w:qFormat/>
    <w:rPr>
      <w:rFonts w:ascii="Arial" w:hAnsi="Arial" w:cs="Arial"/>
      <w:b/>
      <w:sz w:val="22"/>
      <w:szCs w:val="20"/>
    </w:rPr>
  </w:style>
  <w:style w:type="paragraph" w:styleId="BodyText">
    <w:name w:val="Body Text"/>
    <w:basedOn w:val="Normal"/>
    <w:rPr>
      <w:rFonts w:ascii="Arial" w:hAnsi="Arial" w:cs="Arial"/>
      <w:bCs/>
      <w:sz w:val="22"/>
      <w:szCs w:val="20"/>
    </w:rPr>
  </w:style>
  <w:style w:type="character" w:styleId="Hyperlink">
    <w:name w:val="Hyperlink"/>
    <w:rPr>
      <w:color w:val="0000FF"/>
      <w:u w:val="single"/>
    </w:rPr>
  </w:style>
  <w:style w:type="paragraph" w:styleId="BodyTextIndent">
    <w:name w:val="Body Text Indent"/>
    <w:basedOn w:val="Normal"/>
    <w:rsid w:val="009D0195"/>
    <w:pPr>
      <w:spacing w:after="120"/>
      <w:ind w:left="360"/>
    </w:pPr>
  </w:style>
  <w:style w:type="paragraph" w:styleId="BodyText2">
    <w:name w:val="Body Text 2"/>
    <w:basedOn w:val="Normal"/>
    <w:rsid w:val="009D0195"/>
    <w:pPr>
      <w:spacing w:after="120" w:line="480" w:lineRule="auto"/>
    </w:pPr>
  </w:style>
  <w:style w:type="character" w:customStyle="1" w:styleId="TitleChar">
    <w:name w:val="Title Char"/>
    <w:link w:val="Title"/>
    <w:rsid w:val="007D55A2"/>
    <w:rPr>
      <w:rFonts w:ascii="Arial" w:hAnsi="Arial" w:cs="Arial"/>
      <w:b/>
      <w:sz w:val="22"/>
    </w:rPr>
  </w:style>
  <w:style w:type="paragraph" w:styleId="Header">
    <w:name w:val="header"/>
    <w:basedOn w:val="Normal"/>
    <w:link w:val="HeaderChar"/>
    <w:uiPriority w:val="99"/>
    <w:rsid w:val="00B1279C"/>
    <w:pPr>
      <w:tabs>
        <w:tab w:val="center" w:pos="4680"/>
        <w:tab w:val="right" w:pos="9360"/>
      </w:tabs>
    </w:pPr>
  </w:style>
  <w:style w:type="character" w:customStyle="1" w:styleId="HeaderChar">
    <w:name w:val="Header Char"/>
    <w:link w:val="Header"/>
    <w:uiPriority w:val="99"/>
    <w:rsid w:val="00B1279C"/>
    <w:rPr>
      <w:sz w:val="24"/>
      <w:szCs w:val="24"/>
    </w:rPr>
  </w:style>
  <w:style w:type="paragraph" w:styleId="Footer">
    <w:name w:val="footer"/>
    <w:basedOn w:val="Normal"/>
    <w:link w:val="FooterChar"/>
    <w:uiPriority w:val="99"/>
    <w:rsid w:val="00B1279C"/>
    <w:pPr>
      <w:tabs>
        <w:tab w:val="center" w:pos="4680"/>
        <w:tab w:val="right" w:pos="9360"/>
      </w:tabs>
    </w:pPr>
  </w:style>
  <w:style w:type="character" w:customStyle="1" w:styleId="FooterChar">
    <w:name w:val="Footer Char"/>
    <w:link w:val="Footer"/>
    <w:uiPriority w:val="99"/>
    <w:rsid w:val="00B1279C"/>
    <w:rPr>
      <w:sz w:val="24"/>
      <w:szCs w:val="24"/>
    </w:rPr>
  </w:style>
  <w:style w:type="paragraph" w:styleId="BalloonText">
    <w:name w:val="Balloon Text"/>
    <w:basedOn w:val="Normal"/>
    <w:link w:val="BalloonTextChar"/>
    <w:rsid w:val="006253D4"/>
    <w:rPr>
      <w:rFonts w:ascii="Tahoma" w:hAnsi="Tahoma" w:cs="Tahoma"/>
      <w:sz w:val="16"/>
      <w:szCs w:val="16"/>
    </w:rPr>
  </w:style>
  <w:style w:type="character" w:customStyle="1" w:styleId="BalloonTextChar">
    <w:name w:val="Balloon Text Char"/>
    <w:link w:val="BalloonText"/>
    <w:rsid w:val="00625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9B782B92.dotm</Template>
  <TotalTime>38</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PREPARING YOUR COVER LETTERS</vt:lpstr>
    </vt:vector>
  </TitlesOfParts>
  <Company>Vermont Law School</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YOUR COVER LETTERS</dc:title>
  <dc:creator>VLS</dc:creator>
  <cp:lastModifiedBy>Monica Collins</cp:lastModifiedBy>
  <cp:revision>3</cp:revision>
  <cp:lastPrinted>2017-02-02T18:47:00Z</cp:lastPrinted>
  <dcterms:created xsi:type="dcterms:W3CDTF">2018-06-26T15:04:00Z</dcterms:created>
  <dcterms:modified xsi:type="dcterms:W3CDTF">2018-06-26T15:41:00Z</dcterms:modified>
</cp:coreProperties>
</file>